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5" w:type="dxa"/>
          <w:right w:w="15" w:type="dxa"/>
        </w:tblCellMar>
      </w:tblPr>
      <w:tblGrid>
        <w:gridCol w:w="480"/>
        <w:gridCol w:w="1349"/>
        <w:gridCol w:w="2085"/>
        <w:gridCol w:w="1470"/>
        <w:gridCol w:w="2940"/>
        <w:gridCol w:w="855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Bib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Start Time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Firstname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Lastname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Club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Gender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Category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18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09:18:00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chris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hopkinson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CC Desiragear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Veteran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19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09:19:00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Christian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Thebe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Teesdale CRC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Veteran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20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09:20:00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Rhiannon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Robinson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Allen Valley Velo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Female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Veteran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21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09:21:00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Bradley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Layton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Teesdale CRC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senior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22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09:22:00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Sheena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Harrison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Allen Valley Velo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Female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Veteran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23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09:23:00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Paul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Wilson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Houghton CC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Veteran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24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09:24:00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Graham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Tindale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Bishop Auckland CC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Veteran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25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09:25:00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Gary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Hunt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Hartlepool CC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Veteran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26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09:26:00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Paul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Tyler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Cestria C.C.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Veteran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27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09:27:00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David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Moses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Bishop Auckland CC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Veteran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28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09:28:00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 xml:space="preserve">Paul 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Dawson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Tees-side RC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Veteran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29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09:29:00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dave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bennett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Darlington Cycling Club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Veteran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30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09:30:00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chris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sleath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MTS Cycle Sport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Senior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31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09:31:00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Sebastian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Stockbridge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Blaydon CC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Senior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32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09:32:00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Peter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Guy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Adept Precision RT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Veteran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33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09:33:00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Mark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Snape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Fietsen Tempo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Veteran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34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09:34:00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Daniel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Ward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Teesdale CRC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Senior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35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09:35:00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Dean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Penfold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Cestria C.C.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Senior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36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09:36:00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James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Meadows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Cleveland Wheelers CC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Senior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37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09:37:00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 xml:space="preserve">Alexandra 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 xml:space="preserve">Rimmer 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Mountain Goat Coaching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Female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Junior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38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09:38:00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Amanda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Waller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Teesdale CRC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Female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Veteran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39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09:39:00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Richie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Grant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Hartlepool CC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Veteran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40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09:40:00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Steven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Fullerton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Darlington Cycling Club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Veteran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41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09:41:00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Ellis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Murray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DRAG2ZERO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Juvenile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42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09:42:00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 xml:space="preserve">Jimmy 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Rimmer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Teesdale CRC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Veteran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43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09:43:00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Dan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Small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Teesdale CRC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Senior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44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09:44:00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Phil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Wright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Hartlepool CC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Veteran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45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09:45:00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Paul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Thirling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Hartlepool CC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Veteran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46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09:46:00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Rob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Chaplin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East London Velo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Veteran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47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09:47:00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Sam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Murray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DRAG2ZERO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Juvenile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48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09:48:00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Andrew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Wilson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Hartlepool CC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Veteran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49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09:49:00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Paul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Stables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Teesdale CRC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Veteran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50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09:50:00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Fergus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Robinson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Clay Cross RT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Espoir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51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09:51:00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Michael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Smart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TS Racing Team - OTR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Senior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52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09:52:00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 xml:space="preserve">Daniel 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Hogg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Darlington Cycling Club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Senior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53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09:53:00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paul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roberts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Hambleton RC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Veteran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54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09:54:00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Stuart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Raw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Bishop Auckland CC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Senior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55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09:55:00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ryan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perry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Team Raleigh GAC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Senior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56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09:56:00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Dougan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Collins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Ferryhill Whs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Veteran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57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09:57:00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Gareth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Clarke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Cestria C.C.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Senior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58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09:58:00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Paul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Fountain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Hartlepool CC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Veteran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59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09:59:00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ian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hesler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MTS Cycle Sport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Veteran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60</w:t>
            </w:r>
          </w:p>
        </w:tc>
        <w:tc>
          <w:tcPr>
            <w:tcW w:w="1349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10:00:00</w:t>
            </w:r>
          </w:p>
        </w:tc>
        <w:tc>
          <w:tcPr>
            <w:tcW w:w="208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Keith</w:t>
            </w:r>
          </w:p>
        </w:tc>
        <w:tc>
          <w:tcPr>
            <w:tcW w:w="147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Murray</w:t>
            </w:r>
          </w:p>
        </w:tc>
        <w:tc>
          <w:tcPr>
            <w:tcW w:w="294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DRAG2ZERO</w:t>
            </w:r>
          </w:p>
        </w:tc>
        <w:tc>
          <w:tcPr>
            <w:tcW w:w="855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Male</w:t>
            </w:r>
          </w:p>
        </w:tc>
        <w:tc>
          <w:tcPr>
            <w:tcW w:w="1110" w:type="dxa"/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000000"/>
                <w:sz w:val="22"/>
                <w:u w:val="none"/>
              </w:rPr>
              <w:t>Veteran</w:t>
            </w:r>
          </w:p>
        </w:tc>
      </w:tr>
    </w:tbl>
    <w:p>
      <w:bookmarkStart w:id="0" w:name="_GoBack"/>
      <w:bookmarkEnd w:id="0"/>
    </w:p>
    <w:sectPr>
      <w:pgSz w:w="12247" w:h="15819"/>
      <w:pgMar w:top="1440" w:right="1797" w:bottom="1440" w:left="1797" w:header="708" w:footer="708" w:gutter="0"/>
      <w:cols w:space="720" w:num="1"/>
      <w:docGrid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name="index heading"/>
    <w:lsdException w:unhideWhenUsed="0" w:uiPriority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annotation subject"/>
    <w:lsdException w:unhideWhenUsed="0" w:uiPriority="0" w:name="Balloon Text"/>
  </w:latentStyles>
  <w:style w:type="paragraph" w:default="1" w:styleId="1">
    <w:name w:val="Normal"/>
    <w:uiPriority w:val="0"/>
    <w:pPr>
      <w:widowControl w:val="0"/>
      <w:jc w:val="left"/>
    </w:pPr>
    <w:rPr>
      <w:rFonts w:ascii="Times New Roman" w:hAnsi="Times New Roman"/>
      <w:kern w:val="2"/>
      <w:sz w:val="24"/>
      <w:lang w:val="en-US" w:eastAsia="zh-CN"/>
    </w:rPr>
  </w:style>
  <w:style w:type="paragraph" w:styleId="2">
    <w:name w:val="heading 1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3">
    <w:name w:val="Default Paragraph Font"/>
    <w:uiPriority w:val="0"/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2010-05-06T13:11:00Z</dcterms:created>
  <dc:creator>User</dc:creator>
  <cp:lastModifiedBy>User</cp:lastModifiedBy>
  <dcterms:modified xsi:type="dcterms:W3CDTF">2017-03-20T21:43:09Z</dcterms:modified>
  <dc:title>Bib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