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A1AF7" w14:textId="7777777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Black" w:eastAsia="Arial Black" w:hAnsi="Arial Black" w:cs="Arial Black"/>
          <w:b/>
          <w:bCs/>
          <w:sz w:val="32"/>
          <w:szCs w:val="32"/>
        </w:rPr>
      </w:pPr>
      <w:r>
        <w:rPr>
          <w:rFonts w:ascii="Arial Black"/>
          <w:b/>
          <w:bCs/>
          <w:sz w:val="32"/>
          <w:szCs w:val="32"/>
        </w:rPr>
        <w:t>EXETER WHEELERS CYCLING CLUB</w:t>
      </w:r>
    </w:p>
    <w:p w14:paraId="587922D6" w14:textId="7777777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Presents an</w:t>
      </w:r>
    </w:p>
    <w:p w14:paraId="3A3A52EB" w14:textId="7777777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Black" w:eastAsia="Arial Black" w:hAnsi="Arial Black" w:cs="Arial Black"/>
          <w:b/>
          <w:bCs/>
          <w:sz w:val="32"/>
          <w:szCs w:val="32"/>
        </w:rPr>
      </w:pPr>
      <w:r>
        <w:rPr>
          <w:rFonts w:ascii="Arial Black"/>
          <w:b/>
          <w:bCs/>
          <w:sz w:val="32"/>
          <w:szCs w:val="32"/>
        </w:rPr>
        <w:t>OPEN 25 MILE TIME TRIAL</w:t>
      </w:r>
    </w:p>
    <w:p w14:paraId="6A8BDFC7" w14:textId="60A2408A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</w:rPr>
      </w:pPr>
      <w:r>
        <w:rPr>
          <w:rFonts w:ascii="Arial"/>
        </w:rPr>
        <w:t>(Promoted for and on behalf of Cycling Time Trials un</w:t>
      </w:r>
      <w:r w:rsidR="008155D9">
        <w:rPr>
          <w:rFonts w:ascii="Arial"/>
        </w:rPr>
        <w:t>der their rules and regulations</w:t>
      </w:r>
      <w:r>
        <w:rPr>
          <w:rFonts w:ascii="Arial"/>
        </w:rPr>
        <w:t>)</w:t>
      </w:r>
    </w:p>
    <w:p w14:paraId="1314D067" w14:textId="7E89BE34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Black" w:eastAsia="Arial Black" w:hAnsi="Arial Black" w:cs="Arial Black"/>
          <w:b/>
          <w:bCs/>
          <w:sz w:val="32"/>
          <w:szCs w:val="32"/>
        </w:rPr>
      </w:pPr>
      <w:r>
        <w:rPr>
          <w:rFonts w:ascii="Arial Black"/>
          <w:b/>
          <w:bCs/>
          <w:sz w:val="32"/>
          <w:szCs w:val="32"/>
        </w:rPr>
        <w:t xml:space="preserve">SUNDAY </w:t>
      </w:r>
      <w:r w:rsidR="008155D9">
        <w:rPr>
          <w:rFonts w:ascii="Arial Black"/>
          <w:b/>
          <w:bCs/>
          <w:sz w:val="32"/>
          <w:szCs w:val="32"/>
        </w:rPr>
        <w:t>28</w:t>
      </w:r>
      <w:r w:rsidR="008155D9" w:rsidRPr="008155D9">
        <w:rPr>
          <w:rFonts w:ascii="Arial Black"/>
          <w:b/>
          <w:bCs/>
          <w:sz w:val="32"/>
          <w:szCs w:val="32"/>
          <w:vertAlign w:val="superscript"/>
        </w:rPr>
        <w:t>th</w:t>
      </w:r>
      <w:r>
        <w:rPr>
          <w:rFonts w:ascii="Arial Black"/>
          <w:b/>
          <w:bCs/>
          <w:sz w:val="32"/>
          <w:szCs w:val="32"/>
        </w:rPr>
        <w:t xml:space="preserve"> August 201</w:t>
      </w:r>
      <w:r w:rsidR="00FC0D87">
        <w:rPr>
          <w:rFonts w:ascii="Arial Black"/>
          <w:b/>
          <w:bCs/>
          <w:sz w:val="32"/>
          <w:szCs w:val="32"/>
        </w:rPr>
        <w:t>6</w:t>
      </w:r>
    </w:p>
    <w:p w14:paraId="208BC39B" w14:textId="77777777" w:rsidR="00594A25" w:rsidRDefault="00594A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lack" w:eastAsia="Arial Black" w:hAnsi="Arial Black" w:cs="Arial Black"/>
          <w:b/>
          <w:bCs/>
        </w:rPr>
      </w:pPr>
    </w:p>
    <w:p w14:paraId="2CDBD006" w14:textId="7777777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  <w:r>
        <w:rPr>
          <w:rFonts w:ascii="Arial Bold"/>
        </w:rPr>
        <w:t>Course S4 /25                                                                          First rider off 8.01am</w:t>
      </w:r>
    </w:p>
    <w:p w14:paraId="07C8514C" w14:textId="77777777" w:rsidR="00594A25" w:rsidRDefault="00594A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</w:p>
    <w:p w14:paraId="2AE37F4B" w14:textId="6E787BE8" w:rsidR="00465FED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/>
        </w:rPr>
      </w:pPr>
      <w:r>
        <w:rPr>
          <w:rFonts w:ascii="Arial Bold"/>
        </w:rPr>
        <w:t>Timekeepers</w:t>
      </w:r>
      <w:r>
        <w:rPr>
          <w:rFonts w:ascii="Arial Bold"/>
        </w:rPr>
        <w:tab/>
      </w:r>
      <w:r w:rsidR="008930AD">
        <w:rPr>
          <w:rFonts w:ascii="Arial"/>
        </w:rPr>
        <w:t xml:space="preserve">Sally </w:t>
      </w:r>
      <w:proofErr w:type="spellStart"/>
      <w:r w:rsidR="008930AD">
        <w:rPr>
          <w:rFonts w:ascii="Arial"/>
        </w:rPr>
        <w:t>Hutter</w:t>
      </w:r>
      <w:proofErr w:type="spellEnd"/>
      <w:r w:rsidR="00465FED" w:rsidRPr="00465FED">
        <w:rPr>
          <w:rFonts w:ascii="Arial Bold"/>
        </w:rPr>
        <w:t xml:space="preserve"> </w:t>
      </w:r>
      <w:r w:rsidR="00465FED">
        <w:rPr>
          <w:rFonts w:ascii="Arial Bold"/>
        </w:rPr>
        <w:tab/>
      </w:r>
      <w:r w:rsidR="00465FED">
        <w:rPr>
          <w:rFonts w:ascii="Arial Bold"/>
        </w:rPr>
        <w:tab/>
        <w:t>Marshalls</w:t>
      </w:r>
      <w:r w:rsidR="00465FED">
        <w:rPr>
          <w:rFonts w:ascii="Arial Bold"/>
        </w:rPr>
        <w:tab/>
      </w:r>
      <w:r w:rsidR="00465FED">
        <w:rPr>
          <w:rFonts w:ascii="Arial"/>
        </w:rPr>
        <w:t>Members &amp; Friends of EWCC</w:t>
      </w:r>
    </w:p>
    <w:p w14:paraId="749719F0" w14:textId="49C4B7BA" w:rsidR="00594A25" w:rsidRDefault="00465F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 w:rsidR="008930AD">
        <w:rPr>
          <w:rFonts w:ascii="Arial"/>
        </w:rPr>
        <w:t>Ken Evans</w:t>
      </w:r>
      <w:r w:rsidR="00B92DC1">
        <w:rPr>
          <w:rFonts w:ascii="Arial"/>
        </w:rPr>
        <w:t xml:space="preserve">             </w:t>
      </w:r>
    </w:p>
    <w:p w14:paraId="63CB0725" w14:textId="77777777" w:rsidR="00594A25" w:rsidRDefault="00594A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</w:p>
    <w:p w14:paraId="67E6D420" w14:textId="77777777" w:rsidR="008930AD" w:rsidRPr="008930AD" w:rsidRDefault="00B92DC1" w:rsidP="008930A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20" w:hanging="2120"/>
        <w:rPr>
          <w:rFonts w:ascii="Arial"/>
          <w:b/>
        </w:rPr>
      </w:pPr>
      <w:r>
        <w:rPr>
          <w:rFonts w:ascii="Arial Bold"/>
        </w:rPr>
        <w:t>Event HQ</w:t>
      </w:r>
      <w:r>
        <w:rPr>
          <w:rFonts w:ascii="Arial Bold"/>
        </w:rPr>
        <w:tab/>
      </w:r>
      <w:r>
        <w:rPr>
          <w:rFonts w:ascii="Arial Bold"/>
        </w:rPr>
        <w:tab/>
      </w:r>
      <w:r>
        <w:rPr>
          <w:rFonts w:ascii="Arial Bold"/>
        </w:rPr>
        <w:tab/>
      </w:r>
      <w:r w:rsidR="008930AD" w:rsidRPr="008930AD">
        <w:rPr>
          <w:rFonts w:ascii="Arial"/>
          <w:b/>
        </w:rPr>
        <w:t>SOUTHPARK COMMUNITY CENTRE</w:t>
      </w:r>
    </w:p>
    <w:p w14:paraId="7EDDF320" w14:textId="134AD48C" w:rsidR="00757D11" w:rsidRPr="008930AD" w:rsidRDefault="008930AD" w:rsidP="008930A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/>
          <w:b/>
        </w:rPr>
      </w:pPr>
      <w:r w:rsidRPr="008930AD">
        <w:rPr>
          <w:rFonts w:ascii="Arial"/>
          <w:b/>
        </w:rPr>
        <w:tab/>
      </w:r>
      <w:r w:rsidRPr="008930AD">
        <w:rPr>
          <w:rFonts w:ascii="Arial"/>
          <w:b/>
        </w:rPr>
        <w:tab/>
      </w:r>
      <w:r w:rsidRPr="008930AD">
        <w:rPr>
          <w:rFonts w:ascii="Arial"/>
          <w:b/>
        </w:rPr>
        <w:tab/>
      </w:r>
      <w:proofErr w:type="spellStart"/>
      <w:r w:rsidRPr="008930AD">
        <w:rPr>
          <w:rFonts w:ascii="Arial"/>
          <w:b/>
        </w:rPr>
        <w:t>Buckfast</w:t>
      </w:r>
      <w:proofErr w:type="spellEnd"/>
      <w:r w:rsidRPr="008930AD">
        <w:rPr>
          <w:rFonts w:ascii="Arial"/>
          <w:b/>
        </w:rPr>
        <w:t xml:space="preserve"> Road, </w:t>
      </w:r>
      <w:proofErr w:type="spellStart"/>
      <w:r w:rsidRPr="008930AD">
        <w:rPr>
          <w:rFonts w:ascii="Arial"/>
          <w:b/>
        </w:rPr>
        <w:t>Buckfast</w:t>
      </w:r>
      <w:proofErr w:type="spellEnd"/>
      <w:r w:rsidRPr="008930AD">
        <w:rPr>
          <w:rFonts w:ascii="Arial"/>
          <w:b/>
        </w:rPr>
        <w:t>, TQ11 0EB</w:t>
      </w:r>
    </w:p>
    <w:p w14:paraId="23C506EA" w14:textId="77777777" w:rsidR="00594A25" w:rsidRDefault="00757D11" w:rsidP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20" w:hanging="2120"/>
        <w:rPr>
          <w:rFonts w:ascii="Arial" w:eastAsia="Arial" w:hAnsi="Arial" w:cs="Arial"/>
        </w:rPr>
      </w:pP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 w:rsidR="00B92DC1">
        <w:rPr>
          <w:rFonts w:ascii="Arial"/>
        </w:rPr>
        <w:t>Open from 7am. Numbers &amp; signing on at HQ.</w:t>
      </w:r>
    </w:p>
    <w:p w14:paraId="58A71540" w14:textId="7A3ECA8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>
        <w:t xml:space="preserve">                     </w:t>
      </w:r>
      <w:r>
        <w:tab/>
      </w:r>
      <w:r>
        <w:tab/>
      </w:r>
      <w:r>
        <w:rPr>
          <w:rFonts w:ascii="Arial"/>
        </w:rPr>
        <w:t xml:space="preserve">Parking available in </w:t>
      </w:r>
      <w:r w:rsidR="008930AD">
        <w:rPr>
          <w:rFonts w:ascii="Arial"/>
        </w:rPr>
        <w:t xml:space="preserve">hall car park and </w:t>
      </w:r>
      <w:proofErr w:type="spellStart"/>
      <w:r w:rsidR="008930AD">
        <w:rPr>
          <w:rFonts w:ascii="Arial"/>
        </w:rPr>
        <w:t>Buckfast</w:t>
      </w:r>
      <w:proofErr w:type="spellEnd"/>
      <w:r w:rsidR="008930AD">
        <w:rPr>
          <w:rFonts w:ascii="Arial"/>
        </w:rPr>
        <w:t xml:space="preserve"> Abbey car park.</w:t>
      </w:r>
    </w:p>
    <w:p w14:paraId="1CE714B7" w14:textId="77777777" w:rsidR="00594A25" w:rsidRDefault="00594A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</w:p>
    <w:p w14:paraId="68126980" w14:textId="77777777" w:rsidR="00B92DC1" w:rsidRDefault="00B92DC1" w:rsidP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  <w:rPr>
          <w:rFonts w:ascii="Arial"/>
        </w:rPr>
      </w:pPr>
      <w:r>
        <w:rPr>
          <w:rFonts w:ascii="Arial Bold"/>
        </w:rPr>
        <w:t>Event Secretary</w:t>
      </w:r>
      <w:r>
        <w:rPr>
          <w:rFonts w:ascii="Arial Bold"/>
        </w:rPr>
        <w:tab/>
      </w:r>
      <w:r>
        <w:rPr>
          <w:rFonts w:ascii="Arial"/>
        </w:rPr>
        <w:t>Greg Rorke</w:t>
      </w:r>
    </w:p>
    <w:p w14:paraId="2566361C" w14:textId="77777777" w:rsidR="00B92DC1" w:rsidRDefault="00B92DC1" w:rsidP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  <w:rPr>
          <w:rFonts w:ascii="Arial" w:eastAsia="Arial" w:hAnsi="Arial" w:cs="Arial"/>
        </w:rPr>
      </w:pP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24 Lincoln Road</w:t>
      </w:r>
    </w:p>
    <w:p w14:paraId="5D368525" w14:textId="77777777" w:rsidR="00594A25" w:rsidRPr="00B92DC1" w:rsidRDefault="00B92DC1" w:rsidP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/>
          <w:lang w:val="fr-FR"/>
        </w:rPr>
        <w:t>Exeter</w:t>
      </w:r>
    </w:p>
    <w:p w14:paraId="0F9EC665" w14:textId="77777777" w:rsidR="00B92DC1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/>
          <w:lang w:val="fr-FR"/>
        </w:rPr>
      </w:pPr>
      <w:r>
        <w:rPr>
          <w:rFonts w:ascii="Arial"/>
          <w:lang w:val="fr-FR"/>
        </w:rPr>
        <w:tab/>
      </w:r>
      <w:r>
        <w:rPr>
          <w:rFonts w:ascii="Arial"/>
          <w:lang w:val="fr-FR"/>
        </w:rPr>
        <w:tab/>
      </w:r>
      <w:r>
        <w:rPr>
          <w:rFonts w:ascii="Arial"/>
          <w:lang w:val="fr-FR"/>
        </w:rPr>
        <w:tab/>
        <w:t xml:space="preserve">EX4 2EA                 </w:t>
      </w:r>
    </w:p>
    <w:p w14:paraId="592DBE06" w14:textId="7777777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lang w:val="fr-FR"/>
        </w:rPr>
      </w:pPr>
      <w:r>
        <w:rPr>
          <w:rFonts w:ascii="Arial"/>
          <w:lang w:val="fr-FR"/>
        </w:rPr>
        <w:tab/>
      </w:r>
      <w:r>
        <w:rPr>
          <w:rFonts w:ascii="Arial"/>
          <w:lang w:val="fr-FR"/>
        </w:rPr>
        <w:tab/>
      </w:r>
      <w:r>
        <w:rPr>
          <w:rFonts w:ascii="Arial"/>
          <w:lang w:val="fr-FR"/>
        </w:rPr>
        <w:tab/>
        <w:t xml:space="preserve">01392 661338 or 07794 106357 </w:t>
      </w:r>
    </w:p>
    <w:p w14:paraId="4ADFC1E6" w14:textId="77777777" w:rsidR="00594A25" w:rsidRDefault="00594A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lang w:val="fr-FR"/>
        </w:rPr>
      </w:pPr>
    </w:p>
    <w:p w14:paraId="051E669B" w14:textId="14245C96" w:rsidR="00594A25" w:rsidRDefault="008930A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  <w:r>
        <w:rPr>
          <w:rFonts w:ascii="Arial Bold"/>
        </w:rPr>
        <w:t>Course Details</w:t>
      </w:r>
    </w:p>
    <w:p w14:paraId="7A52F7CF" w14:textId="77777777" w:rsidR="00594A25" w:rsidRDefault="00594A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</w:p>
    <w:p w14:paraId="5BF9C68B" w14:textId="48D6929B" w:rsidR="00594A25" w:rsidRDefault="00B92DC1">
      <w:pPr>
        <w:widowControl/>
        <w:suppressAutoHyphens w:val="0"/>
        <w:jc w:val="both"/>
        <w:rPr>
          <w:rFonts w:ascii="Arial" w:eastAsia="Arial" w:hAnsi="Arial" w:cs="Arial"/>
          <w:kern w:val="0"/>
          <w:sz w:val="20"/>
          <w:szCs w:val="20"/>
        </w:rPr>
      </w:pPr>
      <w:r>
        <w:rPr>
          <w:rFonts w:ascii="Arial"/>
          <w:kern w:val="0"/>
        </w:rPr>
        <w:t xml:space="preserve">S4/25 </w:t>
      </w:r>
      <w:r w:rsidR="008930AD">
        <w:rPr>
          <w:rFonts w:ascii="Arial"/>
          <w:kern w:val="0"/>
        </w:rPr>
        <w:t>–</w:t>
      </w:r>
      <w:r>
        <w:rPr>
          <w:rFonts w:ascii="Arial"/>
          <w:kern w:val="0"/>
        </w:rPr>
        <w:t xml:space="preserve"> Start on A38 approximately 1.5 miles South West of </w:t>
      </w:r>
      <w:proofErr w:type="spellStart"/>
      <w:r>
        <w:rPr>
          <w:rFonts w:ascii="Arial"/>
          <w:kern w:val="0"/>
        </w:rPr>
        <w:t>Buckfastleigh</w:t>
      </w:r>
      <w:proofErr w:type="spellEnd"/>
      <w:r>
        <w:rPr>
          <w:rFonts w:ascii="Arial"/>
          <w:kern w:val="0"/>
        </w:rPr>
        <w:t xml:space="preserve"> at a point level with the clearway sign at the end of the Sheep Shank Lane, Dean Prior Village and level with the 12</w:t>
      </w:r>
      <w:r w:rsidRPr="008930AD">
        <w:rPr>
          <w:rFonts w:ascii="Arial"/>
          <w:kern w:val="0"/>
          <w:vertAlign w:val="superscript"/>
        </w:rPr>
        <w:t>th</w:t>
      </w:r>
      <w:r>
        <w:rPr>
          <w:rFonts w:ascii="Arial"/>
          <w:kern w:val="0"/>
        </w:rPr>
        <w:t xml:space="preserve"> </w:t>
      </w:r>
      <w:proofErr w:type="spellStart"/>
      <w:r>
        <w:rPr>
          <w:rFonts w:ascii="Arial"/>
          <w:kern w:val="0"/>
        </w:rPr>
        <w:t>kerbstone</w:t>
      </w:r>
      <w:proofErr w:type="spellEnd"/>
      <w:r>
        <w:rPr>
          <w:rFonts w:ascii="Arial"/>
          <w:kern w:val="0"/>
        </w:rPr>
        <w:t xml:space="preserve"> (GR SX729648).</w:t>
      </w:r>
      <w:r>
        <w:rPr>
          <w:rFonts w:hAnsi="Arial"/>
          <w:kern w:val="0"/>
        </w:rPr>
        <w:t> </w:t>
      </w:r>
      <w:r>
        <w:rPr>
          <w:rFonts w:hAnsi="Arial"/>
          <w:kern w:val="0"/>
        </w:rPr>
        <w:t xml:space="preserve"> </w:t>
      </w:r>
      <w:r>
        <w:rPr>
          <w:rFonts w:ascii="Arial"/>
          <w:kern w:val="0"/>
        </w:rPr>
        <w:t xml:space="preserve">Proceed Northeastwards on A38 in the Exeter bound direction to pass </w:t>
      </w:r>
      <w:proofErr w:type="spellStart"/>
      <w:r>
        <w:rPr>
          <w:rFonts w:ascii="Arial"/>
          <w:kern w:val="0"/>
        </w:rPr>
        <w:t>Buckfastleigh</w:t>
      </w:r>
      <w:proofErr w:type="spellEnd"/>
      <w:r>
        <w:rPr>
          <w:rFonts w:ascii="Arial"/>
          <w:kern w:val="0"/>
        </w:rPr>
        <w:t xml:space="preserve">, </w:t>
      </w:r>
      <w:proofErr w:type="spellStart"/>
      <w:r>
        <w:rPr>
          <w:rFonts w:ascii="Arial"/>
          <w:kern w:val="0"/>
        </w:rPr>
        <w:t>Ashburton</w:t>
      </w:r>
      <w:proofErr w:type="spellEnd"/>
      <w:r>
        <w:rPr>
          <w:rFonts w:ascii="Arial"/>
          <w:kern w:val="0"/>
        </w:rPr>
        <w:t xml:space="preserve">, </w:t>
      </w:r>
      <w:proofErr w:type="spellStart"/>
      <w:r>
        <w:rPr>
          <w:rFonts w:ascii="Arial"/>
          <w:kern w:val="0"/>
        </w:rPr>
        <w:t>Bickington</w:t>
      </w:r>
      <w:proofErr w:type="spellEnd"/>
      <w:r>
        <w:rPr>
          <w:rFonts w:ascii="Arial"/>
          <w:kern w:val="0"/>
        </w:rPr>
        <w:t xml:space="preserve">, </w:t>
      </w:r>
      <w:proofErr w:type="spellStart"/>
      <w:r>
        <w:rPr>
          <w:rFonts w:ascii="Arial"/>
          <w:kern w:val="0"/>
        </w:rPr>
        <w:t>Heathfield</w:t>
      </w:r>
      <w:proofErr w:type="spellEnd"/>
      <w:r>
        <w:rPr>
          <w:rFonts w:ascii="Arial"/>
          <w:kern w:val="0"/>
        </w:rPr>
        <w:t xml:space="preserve"> and </w:t>
      </w:r>
      <w:proofErr w:type="spellStart"/>
      <w:r>
        <w:rPr>
          <w:rFonts w:ascii="Arial"/>
          <w:kern w:val="0"/>
        </w:rPr>
        <w:t>Chudleigh</w:t>
      </w:r>
      <w:proofErr w:type="spellEnd"/>
      <w:r>
        <w:rPr>
          <w:rFonts w:ascii="Arial"/>
          <w:kern w:val="0"/>
        </w:rPr>
        <w:t xml:space="preserve"> </w:t>
      </w:r>
      <w:proofErr w:type="spellStart"/>
      <w:r>
        <w:rPr>
          <w:rFonts w:ascii="Arial"/>
          <w:kern w:val="0"/>
        </w:rPr>
        <w:t>Knighton</w:t>
      </w:r>
      <w:proofErr w:type="spellEnd"/>
      <w:r>
        <w:rPr>
          <w:rFonts w:ascii="Arial"/>
          <w:kern w:val="0"/>
        </w:rPr>
        <w:t>.</w:t>
      </w:r>
      <w:r>
        <w:rPr>
          <w:rFonts w:hAnsi="Arial"/>
          <w:kern w:val="0"/>
        </w:rPr>
        <w:t> </w:t>
      </w:r>
      <w:r>
        <w:rPr>
          <w:rFonts w:hAnsi="Arial"/>
          <w:kern w:val="0"/>
        </w:rPr>
        <w:t xml:space="preserve"> </w:t>
      </w:r>
      <w:r>
        <w:rPr>
          <w:rFonts w:ascii="Arial"/>
          <w:kern w:val="0"/>
        </w:rPr>
        <w:t xml:space="preserve">At </w:t>
      </w:r>
      <w:proofErr w:type="spellStart"/>
      <w:r>
        <w:rPr>
          <w:rFonts w:ascii="Arial"/>
          <w:kern w:val="0"/>
        </w:rPr>
        <w:t>Chudleigh</w:t>
      </w:r>
      <w:proofErr w:type="spellEnd"/>
      <w:r>
        <w:rPr>
          <w:rFonts w:ascii="Arial"/>
          <w:kern w:val="0"/>
        </w:rPr>
        <w:t xml:space="preserve"> Bridge filter left, turn right, give way, and right again to rejoin A38 in the Plymouth bound direction.</w:t>
      </w:r>
      <w:r>
        <w:rPr>
          <w:rFonts w:hAnsi="Arial"/>
          <w:kern w:val="0"/>
        </w:rPr>
        <w:t> </w:t>
      </w:r>
      <w:r>
        <w:rPr>
          <w:rFonts w:hAnsi="Arial"/>
          <w:kern w:val="0"/>
        </w:rPr>
        <w:t xml:space="preserve"> </w:t>
      </w:r>
      <w:r>
        <w:rPr>
          <w:rFonts w:ascii="Arial"/>
          <w:kern w:val="0"/>
        </w:rPr>
        <w:t xml:space="preserve">Retrace the outward route to filter left at the sign </w:t>
      </w:r>
      <w:r w:rsidR="008930AD">
        <w:rPr>
          <w:rFonts w:ascii="Arial"/>
          <w:kern w:val="0"/>
        </w:rPr>
        <w:t>“</w:t>
      </w:r>
      <w:r>
        <w:rPr>
          <w:rFonts w:ascii="Arial"/>
          <w:kern w:val="0"/>
        </w:rPr>
        <w:t>Lower Dean</w:t>
      </w:r>
      <w:r w:rsidR="008930AD">
        <w:rPr>
          <w:rFonts w:ascii="Arial"/>
          <w:kern w:val="0"/>
        </w:rPr>
        <w:t>”</w:t>
      </w:r>
      <w:r>
        <w:rPr>
          <w:rFonts w:ascii="Arial"/>
          <w:kern w:val="0"/>
        </w:rPr>
        <w:t>.</w:t>
      </w:r>
      <w:r>
        <w:rPr>
          <w:rFonts w:hAnsi="Arial"/>
          <w:kern w:val="0"/>
        </w:rPr>
        <w:t> </w:t>
      </w:r>
      <w:r>
        <w:rPr>
          <w:rFonts w:hAnsi="Arial"/>
          <w:kern w:val="0"/>
        </w:rPr>
        <w:t xml:space="preserve"> </w:t>
      </w:r>
      <w:r>
        <w:rPr>
          <w:rFonts w:ascii="Arial"/>
          <w:kern w:val="0"/>
        </w:rPr>
        <w:t xml:space="preserve">Finish at a point level with the start of the </w:t>
      </w:r>
      <w:proofErr w:type="spellStart"/>
      <w:r w:rsidR="0018505B">
        <w:rPr>
          <w:rFonts w:ascii="Arial"/>
          <w:kern w:val="0"/>
        </w:rPr>
        <w:t>armco</w:t>
      </w:r>
      <w:proofErr w:type="spellEnd"/>
      <w:r>
        <w:rPr>
          <w:rFonts w:ascii="Arial"/>
          <w:kern w:val="0"/>
        </w:rPr>
        <w:t xml:space="preserve"> barrier on the point of the slip road and the main dual carriageway (GR SX734653).</w:t>
      </w:r>
    </w:p>
    <w:p w14:paraId="1842B690" w14:textId="77777777" w:rsidR="00594A25" w:rsidRDefault="00594A25">
      <w:pPr>
        <w:widowControl/>
        <w:suppressAutoHyphens w:val="0"/>
        <w:rPr>
          <w:rFonts w:ascii="Verdana" w:eastAsia="Verdana" w:hAnsi="Verdana" w:cs="Verdana"/>
          <w:color w:val="0000FE"/>
          <w:kern w:val="0"/>
          <w:sz w:val="20"/>
          <w:szCs w:val="20"/>
          <w:u w:color="0000FE"/>
        </w:rPr>
      </w:pPr>
    </w:p>
    <w:p w14:paraId="526273A6" w14:textId="25BD8A23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  <w:r>
        <w:rPr>
          <w:rFonts w:ascii="Arial Bold"/>
        </w:rPr>
        <w:t>Call Num</w:t>
      </w:r>
      <w:r w:rsidR="00514D69">
        <w:rPr>
          <w:rFonts w:ascii="Arial Bold"/>
        </w:rPr>
        <w:t xml:space="preserve">ber loud &amp; clear when finishing </w:t>
      </w:r>
    </w:p>
    <w:p w14:paraId="25FB9022" w14:textId="77777777" w:rsidR="00594A25" w:rsidRDefault="00594A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</w:p>
    <w:p w14:paraId="3ED52040" w14:textId="2565BD5E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>
        <w:rPr>
          <w:rFonts w:ascii="Arial"/>
        </w:rPr>
        <w:t>Intermediate mileages (</w:t>
      </w:r>
      <w:r w:rsidR="0018505B">
        <w:rPr>
          <w:rFonts w:ascii="Arial"/>
        </w:rPr>
        <w:t>a</w:t>
      </w:r>
      <w:r w:rsidR="00514D69">
        <w:rPr>
          <w:rFonts w:ascii="Arial"/>
        </w:rPr>
        <w:t>pprox</w:t>
      </w:r>
      <w:r>
        <w:rPr>
          <w:rFonts w:ascii="Arial"/>
        </w:rPr>
        <w:t>. positions)</w:t>
      </w:r>
    </w:p>
    <w:p w14:paraId="1142FE0F" w14:textId="7777777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>
        <w:rPr>
          <w:rFonts w:ascii="Arial"/>
        </w:rPr>
        <w:t xml:space="preserve">50 yards before </w:t>
      </w:r>
      <w:proofErr w:type="spellStart"/>
      <w:r>
        <w:rPr>
          <w:rFonts w:ascii="Arial"/>
        </w:rPr>
        <w:t>Ashburton</w:t>
      </w:r>
      <w:proofErr w:type="spellEnd"/>
      <w:r>
        <w:rPr>
          <w:rFonts w:ascii="Arial"/>
        </w:rPr>
        <w:t xml:space="preserve"> North Bridge</w:t>
      </w:r>
      <w:r>
        <w:rPr>
          <w:rFonts w:ascii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/>
        </w:rPr>
        <w:t>=</w:t>
      </w:r>
      <w:r>
        <w:rPr>
          <w:rFonts w:ascii="Arial" w:eastAsia="Arial" w:hAnsi="Arial" w:cs="Arial"/>
        </w:rPr>
        <w:tab/>
      </w:r>
      <w:r>
        <w:rPr>
          <w:rFonts w:ascii="Arial"/>
        </w:rPr>
        <w:t>5 miles</w:t>
      </w:r>
    </w:p>
    <w:p w14:paraId="521951E0" w14:textId="7777777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>
        <w:rPr>
          <w:rFonts w:ascii="Arial"/>
        </w:rPr>
        <w:t xml:space="preserve">First bridge at </w:t>
      </w:r>
      <w:proofErr w:type="spellStart"/>
      <w:r>
        <w:rPr>
          <w:rFonts w:ascii="Arial"/>
        </w:rPr>
        <w:t>Drumbridge</w:t>
      </w:r>
      <w:proofErr w:type="spellEnd"/>
      <w:r>
        <w:rPr>
          <w:rFonts w:ascii="Arial"/>
        </w:rPr>
        <w:tab/>
        <w:t xml:space="preserve">                </w:t>
      </w:r>
      <w:r>
        <w:rPr>
          <w:rFonts w:ascii="Arial"/>
        </w:rPr>
        <w:tab/>
      </w:r>
      <w:r>
        <w:rPr>
          <w:rFonts w:ascii="Arial"/>
        </w:rPr>
        <w:tab/>
        <w:t>=</w:t>
      </w:r>
      <w:r>
        <w:rPr>
          <w:rFonts w:ascii="Arial"/>
        </w:rPr>
        <w:tab/>
        <w:t>10 miles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066E2B5" w14:textId="7777777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proofErr w:type="spellStart"/>
      <w:r>
        <w:rPr>
          <w:rFonts w:ascii="Arial"/>
        </w:rPr>
        <w:t>Chudleigh</w:t>
      </w:r>
      <w:proofErr w:type="spellEnd"/>
      <w:r>
        <w:rPr>
          <w:rFonts w:ascii="Arial"/>
        </w:rPr>
        <w:t xml:space="preserve"> Bridge        </w:t>
      </w:r>
      <w:r>
        <w:rPr>
          <w:rFonts w:ascii="Arial" w:eastAsia="Arial" w:hAnsi="Arial" w:cs="Arial"/>
        </w:rPr>
        <w:tab/>
        <w:t xml:space="preserve">                             </w:t>
      </w:r>
      <w:r>
        <w:rPr>
          <w:rFonts w:ascii="Arial" w:eastAsia="Arial" w:hAnsi="Arial" w:cs="Arial"/>
        </w:rPr>
        <w:tab/>
        <w:t>=</w:t>
      </w:r>
      <w:r>
        <w:rPr>
          <w:rFonts w:ascii="Arial" w:eastAsia="Arial" w:hAnsi="Arial" w:cs="Arial"/>
        </w:rPr>
        <w:tab/>
      </w:r>
      <w:r>
        <w:rPr>
          <w:rFonts w:ascii="Arial"/>
        </w:rPr>
        <w:t>13 miles</w:t>
      </w:r>
    </w:p>
    <w:p w14:paraId="7613F58B" w14:textId="7777777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>
        <w:rPr>
          <w:rFonts w:ascii="Arial"/>
        </w:rPr>
        <w:t>50 yards prior to Alston Cross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/>
        </w:rPr>
        <w:t>=</w:t>
      </w:r>
      <w:r>
        <w:rPr>
          <w:rFonts w:ascii="Arial" w:eastAsia="Arial" w:hAnsi="Arial" w:cs="Arial"/>
        </w:rPr>
        <w:tab/>
      </w:r>
      <w:r>
        <w:rPr>
          <w:rFonts w:ascii="Arial"/>
        </w:rPr>
        <w:t>20 miles</w:t>
      </w:r>
      <w:r>
        <w:rPr>
          <w:rFonts w:ascii="Arial"/>
        </w:rPr>
        <w:tab/>
      </w:r>
    </w:p>
    <w:p w14:paraId="76BFD3BF" w14:textId="77777777" w:rsidR="00594A25" w:rsidRDefault="00594A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</w:rPr>
      </w:pPr>
    </w:p>
    <w:p w14:paraId="6FA19C34" w14:textId="77777777" w:rsidR="00594A25" w:rsidRDefault="00594A25" w:rsidP="008930A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</w:p>
    <w:p w14:paraId="25F26496" w14:textId="36B021E0" w:rsidR="00594A25" w:rsidRPr="008930AD" w:rsidRDefault="00B92DC1" w:rsidP="008930A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</w:rPr>
      </w:pPr>
      <w:r>
        <w:rPr>
          <w:rFonts w:ascii="Arial Bold"/>
        </w:rPr>
        <w:t>Prizes</w:t>
      </w:r>
      <w:r w:rsidR="008930AD">
        <w:rPr>
          <w:rFonts w:ascii="Arial Bold"/>
        </w:rPr>
        <w:t xml:space="preserve"> </w:t>
      </w:r>
      <w:r w:rsidR="008930AD">
        <w:rPr>
          <w:rFonts w:ascii="Arial"/>
        </w:rPr>
        <w:t>(one rider one prize)</w:t>
      </w:r>
    </w:p>
    <w:p w14:paraId="5F09A555" w14:textId="77777777" w:rsidR="00B92DC1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Bold"/>
        </w:rPr>
      </w:pPr>
    </w:p>
    <w:tbl>
      <w:tblPr>
        <w:tblStyle w:val="TableGrid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88"/>
        <w:gridCol w:w="259"/>
        <w:gridCol w:w="3105"/>
        <w:gridCol w:w="1148"/>
        <w:gridCol w:w="259"/>
        <w:gridCol w:w="1671"/>
        <w:gridCol w:w="721"/>
      </w:tblGrid>
      <w:tr w:rsidR="00B92DC1" w:rsidRPr="00B92DC1" w14:paraId="2677E289" w14:textId="77777777" w:rsidTr="008930AD">
        <w:trPr>
          <w:trHeight w:val="291"/>
        </w:trPr>
        <w:tc>
          <w:tcPr>
            <w:tcW w:w="1418" w:type="dxa"/>
          </w:tcPr>
          <w:p w14:paraId="10189BBA" w14:textId="77777777" w:rsidR="00B92DC1" w:rsidRPr="00B92DC1" w:rsidRDefault="00B92DC1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hAnsi="Arial"/>
              </w:rPr>
              <w:t>1</w:t>
            </w:r>
            <w:r w:rsidRPr="00B92DC1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O</w:t>
            </w:r>
            <w:r w:rsidRPr="00B92DC1">
              <w:rPr>
                <w:rFonts w:ascii="Arial" w:hAnsi="Arial"/>
              </w:rPr>
              <w:t xml:space="preserve">verall         </w:t>
            </w:r>
          </w:p>
        </w:tc>
        <w:tc>
          <w:tcPr>
            <w:tcW w:w="888" w:type="dxa"/>
          </w:tcPr>
          <w:p w14:paraId="1B1AECFD" w14:textId="77777777" w:rsidR="00B92DC1" w:rsidRPr="00B92DC1" w:rsidRDefault="00B92DC1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hAnsi="Arial"/>
              </w:rPr>
              <w:t xml:space="preserve">£30           </w:t>
            </w:r>
          </w:p>
        </w:tc>
        <w:tc>
          <w:tcPr>
            <w:tcW w:w="0" w:type="auto"/>
            <w:vMerge w:val="restart"/>
          </w:tcPr>
          <w:p w14:paraId="73026526" w14:textId="77777777" w:rsidR="00B92DC1" w:rsidRPr="00B92DC1" w:rsidRDefault="00B92DC1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</w:p>
        </w:tc>
        <w:tc>
          <w:tcPr>
            <w:tcW w:w="3105" w:type="dxa"/>
          </w:tcPr>
          <w:p w14:paraId="3DEF4855" w14:textId="77777777" w:rsidR="00B92DC1" w:rsidRPr="00B92DC1" w:rsidRDefault="00B92DC1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hAnsi="Arial"/>
              </w:rPr>
              <w:t>1</w:t>
            </w:r>
            <w:r w:rsidRPr="00B92DC1">
              <w:rPr>
                <w:rFonts w:ascii="Arial" w:hAnsi="Arial"/>
                <w:vertAlign w:val="superscript"/>
              </w:rPr>
              <w:t>st</w:t>
            </w:r>
            <w:r w:rsidRPr="00B92DC1">
              <w:rPr>
                <w:rFonts w:ascii="Arial" w:hAnsi="Arial"/>
              </w:rPr>
              <w:t xml:space="preserve">  Vet (actual time) 40-49  </w:t>
            </w:r>
          </w:p>
        </w:tc>
        <w:tc>
          <w:tcPr>
            <w:tcW w:w="1148" w:type="dxa"/>
          </w:tcPr>
          <w:p w14:paraId="1FB6C384" w14:textId="77777777" w:rsidR="00B92DC1" w:rsidRPr="00B92DC1" w:rsidRDefault="00B92DC1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hAnsi="Arial"/>
              </w:rPr>
              <w:t>£15</w:t>
            </w:r>
          </w:p>
        </w:tc>
        <w:tc>
          <w:tcPr>
            <w:tcW w:w="0" w:type="auto"/>
          </w:tcPr>
          <w:p w14:paraId="4177623D" w14:textId="77777777" w:rsidR="00B92DC1" w:rsidRPr="00B92DC1" w:rsidRDefault="00B92DC1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</w:p>
        </w:tc>
        <w:tc>
          <w:tcPr>
            <w:tcW w:w="0" w:type="auto"/>
          </w:tcPr>
          <w:p w14:paraId="1C009C59" w14:textId="77777777" w:rsidR="00B92DC1" w:rsidRPr="00B92DC1" w:rsidRDefault="00B92DC1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hAnsi="Arial"/>
              </w:rPr>
              <w:t>1</w:t>
            </w:r>
            <w:r w:rsidRPr="00B92DC1">
              <w:rPr>
                <w:rFonts w:ascii="Arial" w:hAnsi="Arial"/>
                <w:vertAlign w:val="superscript"/>
              </w:rPr>
              <w:t>st</w:t>
            </w:r>
            <w:r w:rsidRPr="00B92DC1">
              <w:rPr>
                <w:rFonts w:ascii="Arial" w:hAnsi="Arial"/>
              </w:rPr>
              <w:t xml:space="preserve">  Woman   </w:t>
            </w:r>
          </w:p>
        </w:tc>
        <w:tc>
          <w:tcPr>
            <w:tcW w:w="0" w:type="auto"/>
          </w:tcPr>
          <w:p w14:paraId="5E7AC22B" w14:textId="77777777" w:rsidR="00B92DC1" w:rsidRPr="00B92DC1" w:rsidRDefault="00B92DC1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eastAsia="Arial Bold" w:hAnsi="Arial" w:cs="Arial Bold"/>
              </w:rPr>
              <w:t>£30</w:t>
            </w:r>
          </w:p>
        </w:tc>
      </w:tr>
      <w:tr w:rsidR="00B92DC1" w:rsidRPr="00B92DC1" w14:paraId="4E2C8F1F" w14:textId="77777777" w:rsidTr="008930AD">
        <w:trPr>
          <w:trHeight w:val="313"/>
        </w:trPr>
        <w:tc>
          <w:tcPr>
            <w:tcW w:w="1418" w:type="dxa"/>
          </w:tcPr>
          <w:p w14:paraId="603A5F5C" w14:textId="77777777" w:rsidR="00B92DC1" w:rsidRPr="00B92DC1" w:rsidRDefault="00B92DC1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hAnsi="Arial"/>
              </w:rPr>
              <w:t>2</w:t>
            </w:r>
            <w:r w:rsidRPr="00B92DC1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O</w:t>
            </w:r>
            <w:r w:rsidRPr="00B92DC1">
              <w:rPr>
                <w:rFonts w:ascii="Arial" w:hAnsi="Arial"/>
              </w:rPr>
              <w:t xml:space="preserve">verall        </w:t>
            </w:r>
          </w:p>
        </w:tc>
        <w:tc>
          <w:tcPr>
            <w:tcW w:w="888" w:type="dxa"/>
          </w:tcPr>
          <w:p w14:paraId="3A69321A" w14:textId="77777777" w:rsidR="00B92DC1" w:rsidRPr="00B92DC1" w:rsidRDefault="00B92DC1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eastAsia="Arial Bold" w:hAnsi="Arial" w:cs="Arial Bold"/>
              </w:rPr>
              <w:t>£20</w:t>
            </w:r>
          </w:p>
        </w:tc>
        <w:tc>
          <w:tcPr>
            <w:tcW w:w="0" w:type="auto"/>
            <w:vMerge/>
          </w:tcPr>
          <w:p w14:paraId="70B3D593" w14:textId="77777777" w:rsidR="00B92DC1" w:rsidRPr="00B92DC1" w:rsidRDefault="00B92DC1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</w:p>
        </w:tc>
        <w:tc>
          <w:tcPr>
            <w:tcW w:w="3105" w:type="dxa"/>
          </w:tcPr>
          <w:p w14:paraId="3E156934" w14:textId="77777777" w:rsidR="00B92DC1" w:rsidRPr="00B92DC1" w:rsidRDefault="00B92DC1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hAnsi="Arial"/>
              </w:rPr>
              <w:t>1</w:t>
            </w:r>
            <w:r w:rsidRPr="00B92DC1">
              <w:rPr>
                <w:rFonts w:ascii="Arial" w:hAnsi="Arial"/>
                <w:vertAlign w:val="superscript"/>
              </w:rPr>
              <w:t>st</w:t>
            </w:r>
            <w:r w:rsidRPr="00B92DC1">
              <w:rPr>
                <w:rFonts w:ascii="Arial" w:hAnsi="Arial"/>
              </w:rPr>
              <w:t xml:space="preserve">  Vet (actual time) 50-59  </w:t>
            </w:r>
          </w:p>
        </w:tc>
        <w:tc>
          <w:tcPr>
            <w:tcW w:w="1148" w:type="dxa"/>
          </w:tcPr>
          <w:p w14:paraId="5671D305" w14:textId="77777777" w:rsidR="00B92DC1" w:rsidRPr="00B92DC1" w:rsidRDefault="00B92DC1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eastAsia="Arial Bold" w:hAnsi="Arial" w:cs="Arial Bold"/>
              </w:rPr>
              <w:t>£15</w:t>
            </w:r>
          </w:p>
        </w:tc>
        <w:tc>
          <w:tcPr>
            <w:tcW w:w="0" w:type="auto"/>
          </w:tcPr>
          <w:p w14:paraId="67B94C91" w14:textId="77777777" w:rsidR="00B92DC1" w:rsidRPr="00B92DC1" w:rsidRDefault="00B92DC1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</w:p>
        </w:tc>
        <w:tc>
          <w:tcPr>
            <w:tcW w:w="0" w:type="auto"/>
          </w:tcPr>
          <w:p w14:paraId="4ABB4A24" w14:textId="77777777" w:rsidR="00B92DC1" w:rsidRPr="00B92DC1" w:rsidRDefault="00B92DC1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hAnsi="Arial"/>
              </w:rPr>
              <w:t>2</w:t>
            </w:r>
            <w:r w:rsidRPr="00B92DC1">
              <w:rPr>
                <w:rFonts w:ascii="Arial" w:hAnsi="Arial"/>
                <w:vertAlign w:val="superscript"/>
              </w:rPr>
              <w:t>nd</w:t>
            </w:r>
            <w:r w:rsidRPr="00B92DC1">
              <w:rPr>
                <w:rFonts w:ascii="Arial" w:hAnsi="Arial"/>
              </w:rPr>
              <w:t xml:space="preserve"> Woman           </w:t>
            </w:r>
          </w:p>
        </w:tc>
        <w:tc>
          <w:tcPr>
            <w:tcW w:w="0" w:type="auto"/>
          </w:tcPr>
          <w:p w14:paraId="0E181D66" w14:textId="77777777" w:rsidR="00B92DC1" w:rsidRPr="00B92DC1" w:rsidRDefault="00B92DC1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eastAsia="Arial Bold" w:hAnsi="Arial" w:cs="Arial Bold"/>
              </w:rPr>
              <w:t>£20</w:t>
            </w:r>
          </w:p>
        </w:tc>
      </w:tr>
      <w:tr w:rsidR="00465FED" w:rsidRPr="00B92DC1" w14:paraId="34901053" w14:textId="77777777" w:rsidTr="008930AD">
        <w:trPr>
          <w:trHeight w:val="313"/>
        </w:trPr>
        <w:tc>
          <w:tcPr>
            <w:tcW w:w="1418" w:type="dxa"/>
          </w:tcPr>
          <w:p w14:paraId="1E7B7387" w14:textId="77777777" w:rsidR="00465FED" w:rsidRPr="00B92DC1" w:rsidRDefault="00465FE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hAnsi="Arial"/>
              </w:rPr>
              <w:t>3</w:t>
            </w:r>
            <w:r w:rsidRPr="00B92DC1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O</w:t>
            </w:r>
            <w:r w:rsidRPr="00B92DC1">
              <w:rPr>
                <w:rFonts w:ascii="Arial" w:hAnsi="Arial"/>
              </w:rPr>
              <w:t xml:space="preserve">verall        </w:t>
            </w:r>
          </w:p>
        </w:tc>
        <w:tc>
          <w:tcPr>
            <w:tcW w:w="888" w:type="dxa"/>
          </w:tcPr>
          <w:p w14:paraId="010BBEAA" w14:textId="77777777" w:rsidR="00465FED" w:rsidRPr="00B92DC1" w:rsidRDefault="00465FE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hAnsi="Arial"/>
              </w:rPr>
              <w:t xml:space="preserve">£15            </w:t>
            </w:r>
          </w:p>
        </w:tc>
        <w:tc>
          <w:tcPr>
            <w:tcW w:w="0" w:type="auto"/>
            <w:vMerge/>
          </w:tcPr>
          <w:p w14:paraId="3A9E3136" w14:textId="77777777" w:rsidR="00465FED" w:rsidRPr="00B92DC1" w:rsidRDefault="00465FE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</w:p>
        </w:tc>
        <w:tc>
          <w:tcPr>
            <w:tcW w:w="3105" w:type="dxa"/>
          </w:tcPr>
          <w:p w14:paraId="61D2B9F6" w14:textId="77777777" w:rsidR="00465FED" w:rsidRPr="00B92DC1" w:rsidRDefault="00465FE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hAnsi="Arial"/>
              </w:rPr>
              <w:t>1</w:t>
            </w:r>
            <w:r w:rsidRPr="00B92DC1">
              <w:rPr>
                <w:rFonts w:ascii="Arial" w:hAnsi="Arial"/>
                <w:vertAlign w:val="superscript"/>
              </w:rPr>
              <w:t xml:space="preserve">st </w:t>
            </w:r>
            <w:r w:rsidRPr="00B92DC1">
              <w:rPr>
                <w:rFonts w:ascii="Arial" w:hAnsi="Arial"/>
              </w:rPr>
              <w:t xml:space="preserve"> Vet (actual time) 60+     </w:t>
            </w:r>
          </w:p>
        </w:tc>
        <w:tc>
          <w:tcPr>
            <w:tcW w:w="1148" w:type="dxa"/>
          </w:tcPr>
          <w:p w14:paraId="6C34F366" w14:textId="77777777" w:rsidR="00465FED" w:rsidRPr="00B92DC1" w:rsidRDefault="00465FE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eastAsia="Arial Bold" w:hAnsi="Arial" w:cs="Arial Bold"/>
              </w:rPr>
              <w:t>£15</w:t>
            </w:r>
          </w:p>
        </w:tc>
        <w:tc>
          <w:tcPr>
            <w:tcW w:w="0" w:type="auto"/>
          </w:tcPr>
          <w:p w14:paraId="466A7283" w14:textId="77777777" w:rsidR="00465FED" w:rsidRPr="00B92DC1" w:rsidRDefault="00465FE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</w:p>
        </w:tc>
        <w:tc>
          <w:tcPr>
            <w:tcW w:w="0" w:type="auto"/>
          </w:tcPr>
          <w:p w14:paraId="7CB7D923" w14:textId="77777777" w:rsidR="00465FED" w:rsidRPr="00B92DC1" w:rsidRDefault="00465FE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hAnsi="Arial"/>
              </w:rPr>
              <w:t>3</w:t>
            </w:r>
            <w:r w:rsidRPr="00B92DC1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Woman</w:t>
            </w:r>
            <w:r w:rsidRPr="00B92DC1">
              <w:rPr>
                <w:rFonts w:ascii="Arial" w:hAnsi="Arial"/>
              </w:rPr>
              <w:t xml:space="preserve">        </w:t>
            </w:r>
          </w:p>
        </w:tc>
        <w:tc>
          <w:tcPr>
            <w:tcW w:w="0" w:type="auto"/>
          </w:tcPr>
          <w:p w14:paraId="341213D8" w14:textId="77777777" w:rsidR="00465FED" w:rsidRPr="00B92DC1" w:rsidRDefault="00465FE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 w:rsidRPr="00B92DC1">
              <w:rPr>
                <w:rFonts w:ascii="Arial" w:hAnsi="Arial"/>
              </w:rPr>
              <w:t xml:space="preserve">£15            </w:t>
            </w:r>
          </w:p>
        </w:tc>
      </w:tr>
      <w:tr w:rsidR="008930AD" w:rsidRPr="00B92DC1" w14:paraId="31F4F535" w14:textId="77777777" w:rsidTr="008930AD">
        <w:trPr>
          <w:trHeight w:val="313"/>
        </w:trPr>
        <w:tc>
          <w:tcPr>
            <w:tcW w:w="1418" w:type="dxa"/>
          </w:tcPr>
          <w:p w14:paraId="1F4733A8" w14:textId="77777777" w:rsidR="008930AD" w:rsidRPr="00B92DC1" w:rsidRDefault="008930A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hAnsi="Arial"/>
              </w:rPr>
            </w:pPr>
          </w:p>
        </w:tc>
        <w:tc>
          <w:tcPr>
            <w:tcW w:w="888" w:type="dxa"/>
          </w:tcPr>
          <w:p w14:paraId="09956F01" w14:textId="77777777" w:rsidR="008930AD" w:rsidRPr="00B92DC1" w:rsidRDefault="008930A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44D03678" w14:textId="77777777" w:rsidR="008930AD" w:rsidRPr="00B92DC1" w:rsidRDefault="008930A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</w:p>
        </w:tc>
        <w:tc>
          <w:tcPr>
            <w:tcW w:w="3105" w:type="dxa"/>
          </w:tcPr>
          <w:p w14:paraId="02C6652A" w14:textId="65995F04" w:rsidR="008930AD" w:rsidRPr="00B92DC1" w:rsidRDefault="008930A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8930AD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Junior </w:t>
            </w:r>
          </w:p>
        </w:tc>
        <w:tc>
          <w:tcPr>
            <w:tcW w:w="1148" w:type="dxa"/>
          </w:tcPr>
          <w:p w14:paraId="1023A3AC" w14:textId="47DF177C" w:rsidR="008930AD" w:rsidRPr="00B92DC1" w:rsidRDefault="008930A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  <w:r>
              <w:rPr>
                <w:rFonts w:ascii="Arial" w:eastAsia="Arial Bold" w:hAnsi="Arial" w:cs="Arial Bold"/>
              </w:rPr>
              <w:t>£15</w:t>
            </w:r>
          </w:p>
        </w:tc>
        <w:tc>
          <w:tcPr>
            <w:tcW w:w="0" w:type="auto"/>
          </w:tcPr>
          <w:p w14:paraId="424AC5CB" w14:textId="77777777" w:rsidR="008930AD" w:rsidRPr="00B92DC1" w:rsidRDefault="008930A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</w:p>
        </w:tc>
        <w:tc>
          <w:tcPr>
            <w:tcW w:w="0" w:type="auto"/>
          </w:tcPr>
          <w:p w14:paraId="4992D217" w14:textId="77777777" w:rsidR="008930AD" w:rsidRPr="00B92DC1" w:rsidRDefault="008930A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09291ED" w14:textId="77777777" w:rsidR="008930AD" w:rsidRPr="00B92DC1" w:rsidRDefault="008930A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hAnsi="Arial"/>
              </w:rPr>
            </w:pPr>
          </w:p>
        </w:tc>
      </w:tr>
      <w:tr w:rsidR="008930AD" w:rsidRPr="00B92DC1" w14:paraId="6F9C667E" w14:textId="77777777" w:rsidTr="008930AD">
        <w:trPr>
          <w:trHeight w:val="313"/>
        </w:trPr>
        <w:tc>
          <w:tcPr>
            <w:tcW w:w="1418" w:type="dxa"/>
          </w:tcPr>
          <w:p w14:paraId="1CF30B44" w14:textId="77777777" w:rsidR="008930AD" w:rsidRPr="00B92DC1" w:rsidRDefault="008930A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hAnsi="Arial"/>
              </w:rPr>
            </w:pPr>
          </w:p>
        </w:tc>
        <w:tc>
          <w:tcPr>
            <w:tcW w:w="888" w:type="dxa"/>
          </w:tcPr>
          <w:p w14:paraId="3303FD2E" w14:textId="77777777" w:rsidR="008930AD" w:rsidRPr="00B92DC1" w:rsidRDefault="008930A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B14A082" w14:textId="77777777" w:rsidR="008930AD" w:rsidRPr="00B92DC1" w:rsidRDefault="008930A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</w:p>
        </w:tc>
        <w:tc>
          <w:tcPr>
            <w:tcW w:w="3105" w:type="dxa"/>
          </w:tcPr>
          <w:p w14:paraId="215E6A0E" w14:textId="77777777" w:rsidR="008930AD" w:rsidRDefault="008930A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hAnsi="Arial"/>
              </w:rPr>
            </w:pPr>
          </w:p>
        </w:tc>
        <w:tc>
          <w:tcPr>
            <w:tcW w:w="1148" w:type="dxa"/>
          </w:tcPr>
          <w:p w14:paraId="3E1751DC" w14:textId="77777777" w:rsidR="008930AD" w:rsidRDefault="008930A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</w:p>
        </w:tc>
        <w:tc>
          <w:tcPr>
            <w:tcW w:w="0" w:type="auto"/>
          </w:tcPr>
          <w:p w14:paraId="1FAC364C" w14:textId="77777777" w:rsidR="008930AD" w:rsidRPr="00B92DC1" w:rsidRDefault="008930A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Bold" w:hAnsi="Arial" w:cs="Arial Bold"/>
              </w:rPr>
            </w:pPr>
          </w:p>
        </w:tc>
        <w:tc>
          <w:tcPr>
            <w:tcW w:w="0" w:type="auto"/>
          </w:tcPr>
          <w:p w14:paraId="2CABBF21" w14:textId="77777777" w:rsidR="008930AD" w:rsidRPr="00B92DC1" w:rsidRDefault="008930A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53D00D55" w14:textId="77777777" w:rsidR="008930AD" w:rsidRPr="00B92DC1" w:rsidRDefault="008930AD" w:rsidP="008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hAnsi="Arial"/>
              </w:rPr>
            </w:pPr>
          </w:p>
        </w:tc>
      </w:tr>
    </w:tbl>
    <w:p w14:paraId="2494AFDB" w14:textId="5B1A19C0" w:rsidR="00594A25" w:rsidRPr="00ED199A" w:rsidRDefault="00ED199A" w:rsidP="008930A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/>
          <w:sz w:val="32"/>
          <w:szCs w:val="32"/>
        </w:rPr>
      </w:pPr>
      <w:r w:rsidRPr="00ED199A">
        <w:rPr>
          <w:rFonts w:ascii="Arial Bold"/>
          <w:sz w:val="32"/>
          <w:szCs w:val="32"/>
        </w:rPr>
        <w:t>Safety</w:t>
      </w:r>
    </w:p>
    <w:p w14:paraId="1E106B70" w14:textId="77777777" w:rsidR="008930AD" w:rsidRDefault="008930AD" w:rsidP="008930A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</w:p>
    <w:p w14:paraId="772B2811" w14:textId="4B384E09" w:rsidR="00594A25" w:rsidRPr="008930AD" w:rsidRDefault="008930AD" w:rsidP="008930A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  <w:r w:rsidRPr="008930AD">
        <w:rPr>
          <w:rFonts w:ascii="Arial Bold"/>
        </w:rPr>
        <w:t>1.</w:t>
      </w:r>
      <w:r>
        <w:rPr>
          <w:rFonts w:ascii="Arial Bold"/>
        </w:rPr>
        <w:t xml:space="preserve"> </w:t>
      </w:r>
      <w:r w:rsidR="00B92DC1" w:rsidRPr="008930AD">
        <w:rPr>
          <w:rFonts w:ascii="Arial Bold"/>
        </w:rPr>
        <w:t xml:space="preserve">In the interests of your own safety Cycling </w:t>
      </w:r>
      <w:proofErr w:type="spellStart"/>
      <w:r w:rsidR="00B92DC1" w:rsidRPr="008930AD">
        <w:rPr>
          <w:rFonts w:ascii="Arial Bold"/>
        </w:rPr>
        <w:t>TimeTrials</w:t>
      </w:r>
      <w:proofErr w:type="spellEnd"/>
      <w:r w:rsidR="00B92DC1" w:rsidRPr="008930AD">
        <w:rPr>
          <w:rFonts w:ascii="Arial Bold"/>
        </w:rPr>
        <w:t xml:space="preserve"> and the event promoters strongly advise riders to wear a HARD SHELL </w:t>
      </w:r>
      <w:proofErr w:type="gramStart"/>
      <w:r w:rsidR="00B92DC1" w:rsidRPr="008930AD">
        <w:rPr>
          <w:rFonts w:ascii="Arial Bold"/>
        </w:rPr>
        <w:t>HELMET  that</w:t>
      </w:r>
      <w:proofErr w:type="gramEnd"/>
      <w:r w:rsidR="00B92DC1" w:rsidRPr="008930AD">
        <w:rPr>
          <w:rFonts w:ascii="Arial Bold"/>
        </w:rPr>
        <w:t xml:space="preserve"> meets an approved international safety standard.</w:t>
      </w:r>
    </w:p>
    <w:p w14:paraId="4DAD0744" w14:textId="77777777" w:rsidR="00594A25" w:rsidRDefault="00594A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</w:p>
    <w:p w14:paraId="5201C72B" w14:textId="2D0BB178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/>
        </w:rPr>
      </w:pPr>
      <w:r>
        <w:rPr>
          <w:rFonts w:ascii="Arial Bold"/>
        </w:rPr>
        <w:t xml:space="preserve">2.Please observe the Highway Code. Ride with your head up. Do not </w:t>
      </w:r>
      <w:r>
        <w:rPr>
          <w:rFonts w:hAnsi="Arial Bold"/>
        </w:rPr>
        <w:t>“</w:t>
      </w:r>
      <w:r>
        <w:rPr>
          <w:rFonts w:ascii="Arial Bold"/>
        </w:rPr>
        <w:t>White Line</w:t>
      </w:r>
      <w:r>
        <w:rPr>
          <w:rFonts w:hAnsi="Arial Bold"/>
        </w:rPr>
        <w:t>”</w:t>
      </w:r>
      <w:r>
        <w:rPr>
          <w:rFonts w:ascii="Arial Bold"/>
        </w:rPr>
        <w:t>.</w:t>
      </w:r>
      <w:r w:rsidR="008930AD">
        <w:rPr>
          <w:rFonts w:ascii="Arial"/>
        </w:rPr>
        <w:t xml:space="preserve"> </w:t>
      </w:r>
      <w:r>
        <w:rPr>
          <w:rFonts w:ascii="Arial Bold"/>
        </w:rPr>
        <w:t>Wear bright clothing.</w:t>
      </w:r>
    </w:p>
    <w:p w14:paraId="34A410E7" w14:textId="77777777" w:rsidR="008930AD" w:rsidRPr="008930AD" w:rsidRDefault="008930A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</w:p>
    <w:p w14:paraId="29429604" w14:textId="7777777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  <w:r>
        <w:rPr>
          <w:rFonts w:ascii="Arial Bold"/>
        </w:rPr>
        <w:t xml:space="preserve">3.Competitor's Machines </w:t>
      </w:r>
      <w:r>
        <w:rPr>
          <w:rFonts w:hAnsi="Arial Bold"/>
        </w:rPr>
        <w:t>–</w:t>
      </w:r>
      <w:r>
        <w:rPr>
          <w:rFonts w:hAnsi="Arial Bold"/>
        </w:rPr>
        <w:t xml:space="preserve"> </w:t>
      </w:r>
      <w:r>
        <w:rPr>
          <w:rFonts w:ascii="Arial Bold"/>
        </w:rPr>
        <w:t>It is recommended that a working rear light, either flashing or constant, is fitted to the machine in a position clearly visible to following road users  and is active whilst the machine is in use.</w:t>
      </w:r>
    </w:p>
    <w:p w14:paraId="7A81D651" w14:textId="77777777" w:rsidR="00594A25" w:rsidRDefault="00594A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</w:p>
    <w:p w14:paraId="6207CA79" w14:textId="7777777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  <w:r>
        <w:rPr>
          <w:rFonts w:ascii="Arial Bold"/>
        </w:rPr>
        <w:t>4.Event officials must not seek to regulate or interfere with other traffic.</w:t>
      </w:r>
    </w:p>
    <w:p w14:paraId="5FEF7745" w14:textId="77777777" w:rsidR="00594A25" w:rsidRDefault="00594A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</w:p>
    <w:p w14:paraId="00BF80D1" w14:textId="7777777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  <w:r>
        <w:rPr>
          <w:rFonts w:ascii="Arial Bold"/>
        </w:rPr>
        <w:t xml:space="preserve">5.Riders waiting to start must do so 20 </w:t>
      </w:r>
      <w:proofErr w:type="spellStart"/>
      <w:r>
        <w:rPr>
          <w:rFonts w:ascii="Arial Bold"/>
        </w:rPr>
        <w:t>metres</w:t>
      </w:r>
      <w:proofErr w:type="spellEnd"/>
      <w:r>
        <w:rPr>
          <w:rFonts w:ascii="Arial Bold"/>
        </w:rPr>
        <w:t xml:space="preserve"> before the timekeeper and stand well to the left and in single file.</w:t>
      </w:r>
    </w:p>
    <w:p w14:paraId="4DBD70DF" w14:textId="77777777" w:rsidR="00594A25" w:rsidRDefault="00594A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</w:p>
    <w:p w14:paraId="779FF586" w14:textId="4E5190D1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  <w:r>
        <w:rPr>
          <w:rFonts w:ascii="Arial Bold"/>
        </w:rPr>
        <w:t>6.</w:t>
      </w:r>
      <w:r w:rsidR="008930AD">
        <w:rPr>
          <w:rFonts w:ascii="Arial Bold"/>
        </w:rPr>
        <w:t xml:space="preserve"> </w:t>
      </w:r>
      <w:r>
        <w:rPr>
          <w:rFonts w:ascii="Arial Bold"/>
        </w:rPr>
        <w:t xml:space="preserve">Paced and Company Riding </w:t>
      </w:r>
      <w:r>
        <w:rPr>
          <w:rFonts w:hAnsi="Arial Bold"/>
        </w:rPr>
        <w:t>–</w:t>
      </w:r>
      <w:r>
        <w:rPr>
          <w:rFonts w:hAnsi="Arial Bold"/>
        </w:rPr>
        <w:t xml:space="preserve"> </w:t>
      </w:r>
      <w:r>
        <w:rPr>
          <w:rFonts w:ascii="Arial Bold"/>
        </w:rPr>
        <w:t xml:space="preserve">Time </w:t>
      </w:r>
      <w:proofErr w:type="spellStart"/>
      <w:r>
        <w:rPr>
          <w:rFonts w:ascii="Arial Bold"/>
        </w:rPr>
        <w:t>Trialling</w:t>
      </w:r>
      <w:proofErr w:type="spellEnd"/>
      <w:r>
        <w:rPr>
          <w:rFonts w:ascii="Arial Bold"/>
        </w:rPr>
        <w:t xml:space="preserve"> for Beginners states that </w:t>
      </w:r>
      <w:r>
        <w:rPr>
          <w:rFonts w:hAnsi="Arial Bold"/>
        </w:rPr>
        <w:t>“</w:t>
      </w:r>
      <w:r>
        <w:rPr>
          <w:rFonts w:ascii="Arial Bold"/>
        </w:rPr>
        <w:t xml:space="preserve">When a competitor gets caught by another one the Regulations require the overtaken rider to fall back to a distance behind the other one </w:t>
      </w:r>
      <w:r>
        <w:rPr>
          <w:rFonts w:hAnsi="Arial Bold"/>
        </w:rPr>
        <w:t>…</w:t>
      </w:r>
      <w:r>
        <w:rPr>
          <w:rFonts w:ascii="Arial Bold"/>
        </w:rPr>
        <w:t>. At least 50 yards is required.</w:t>
      </w:r>
      <w:r>
        <w:rPr>
          <w:rFonts w:hAnsi="Arial Bold"/>
        </w:rPr>
        <w:t>”</w:t>
      </w:r>
    </w:p>
    <w:p w14:paraId="4E9B0B2B" w14:textId="77777777" w:rsidR="00594A25" w:rsidRDefault="00594A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</w:p>
    <w:p w14:paraId="2D084345" w14:textId="455CF27E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Arial Bold" w:hAnsi="Arial Bold" w:cs="Arial Bold"/>
        </w:rPr>
      </w:pPr>
      <w:r>
        <w:rPr>
          <w:rFonts w:ascii="Arial Bold"/>
        </w:rPr>
        <w:t>Note 1.</w:t>
      </w:r>
      <w:r>
        <w:rPr>
          <w:rFonts w:ascii="Arial"/>
        </w:rPr>
        <w:t xml:space="preserve">The course used for this event is on a high-speed road. Overtaking traffic will be moving fast. For your own safety keep well to the left and as close </w:t>
      </w:r>
      <w:r w:rsidR="0018505B">
        <w:rPr>
          <w:rFonts w:ascii="Arial"/>
        </w:rPr>
        <w:t>to the fog line as possible (1m</w:t>
      </w:r>
      <w:r>
        <w:rPr>
          <w:rFonts w:ascii="Arial"/>
        </w:rPr>
        <w:t xml:space="preserve"> max.)</w:t>
      </w:r>
      <w:r>
        <w:rPr>
          <w:rFonts w:ascii="Arial Bold"/>
        </w:rPr>
        <w:t xml:space="preserve"> </w:t>
      </w:r>
    </w:p>
    <w:p w14:paraId="31096EF5" w14:textId="7777777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>
        <w:rPr>
          <w:rFonts w:ascii="Arial Bold"/>
        </w:rPr>
        <w:t>Note 2.</w:t>
      </w:r>
      <w:r>
        <w:rPr>
          <w:rFonts w:ascii="Arial"/>
        </w:rPr>
        <w:t xml:space="preserve">There will be times when traffic will be leaving the main road and filtering off to the left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be aware of this possibility every time you cross any exit road.</w:t>
      </w:r>
    </w:p>
    <w:p w14:paraId="51F26C05" w14:textId="7777777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>
        <w:rPr>
          <w:rFonts w:ascii="Arial Bold"/>
        </w:rPr>
        <w:t>Note 3.</w:t>
      </w:r>
      <w:r>
        <w:rPr>
          <w:rFonts w:ascii="Arial"/>
        </w:rPr>
        <w:t xml:space="preserve">There will be times when the traffic will be coming on to the main road and filtering in from your left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be aware of this possibility every time you cross any entry road.</w:t>
      </w:r>
    </w:p>
    <w:p w14:paraId="5C26CC70" w14:textId="77777777" w:rsidR="00594A25" w:rsidRDefault="00594A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</w:p>
    <w:p w14:paraId="577DCF9C" w14:textId="7777777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>
        <w:rPr>
          <w:rFonts w:ascii="Arial"/>
        </w:rPr>
        <w:t>Local regulation 1. All riders on completion of their competitive ride must continue without stopping or turning in the road to the event HQ.</w:t>
      </w:r>
    </w:p>
    <w:p w14:paraId="1092753B" w14:textId="77777777" w:rsidR="00594A25" w:rsidRDefault="00594A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</w:p>
    <w:p w14:paraId="5DA81EF1" w14:textId="77777777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>
        <w:rPr>
          <w:rFonts w:ascii="Arial"/>
        </w:rPr>
        <w:t>Local regulation 2. No rider is to reach the start by crossing through the A38 central reservation.</w:t>
      </w:r>
    </w:p>
    <w:p w14:paraId="15B7DA78" w14:textId="77777777" w:rsidR="00594A25" w:rsidRDefault="00594A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</w:p>
    <w:p w14:paraId="4944FC0B" w14:textId="3DAAA1C5" w:rsidR="00594A25" w:rsidRDefault="00B92D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/>
        </w:rPr>
      </w:pPr>
      <w:r>
        <w:rPr>
          <w:rFonts w:ascii="Arial"/>
        </w:rPr>
        <w:t xml:space="preserve">Please note that the lane to the start is closed. Riders should arrive at the start via the A38 Plymouth direction, crossing at the </w:t>
      </w:r>
      <w:proofErr w:type="spellStart"/>
      <w:r>
        <w:rPr>
          <w:rFonts w:ascii="Arial"/>
        </w:rPr>
        <w:t>Rattery</w:t>
      </w:r>
      <w:proofErr w:type="spellEnd"/>
      <w:r>
        <w:rPr>
          <w:rFonts w:ascii="Arial"/>
        </w:rPr>
        <w:t xml:space="preserve"> over bridge and back down to the start, allowing at least </w:t>
      </w:r>
      <w:r w:rsidR="00117EDD">
        <w:rPr>
          <w:rFonts w:ascii="Arial"/>
        </w:rPr>
        <w:t>20</w:t>
      </w:r>
      <w:r>
        <w:rPr>
          <w:rFonts w:ascii="Arial"/>
        </w:rPr>
        <w:t xml:space="preserve"> minutes for this.</w:t>
      </w:r>
    </w:p>
    <w:p w14:paraId="6F2C0DCC" w14:textId="77777777" w:rsidR="00ED199A" w:rsidRDefault="00ED19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/>
        </w:rPr>
      </w:pPr>
    </w:p>
    <w:p w14:paraId="537E2803" w14:textId="77777777" w:rsidR="0018505B" w:rsidRDefault="0018505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/>
        </w:rPr>
      </w:pPr>
    </w:p>
    <w:p w14:paraId="29D1D887" w14:textId="468E4C7E" w:rsidR="0018505B" w:rsidRDefault="0018505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/>
          <w:b/>
          <w:sz w:val="32"/>
          <w:szCs w:val="32"/>
        </w:rPr>
      </w:pPr>
      <w:r w:rsidRPr="0018505B">
        <w:rPr>
          <w:rFonts w:ascii="Arial"/>
          <w:b/>
          <w:sz w:val="32"/>
          <w:szCs w:val="32"/>
        </w:rPr>
        <w:t>This event may be subject to a Doping Control</w:t>
      </w:r>
    </w:p>
    <w:p w14:paraId="2D98B995" w14:textId="77777777" w:rsidR="00025E19" w:rsidRPr="0018505B" w:rsidRDefault="00025E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/>
          <w:b/>
          <w:sz w:val="32"/>
          <w:szCs w:val="32"/>
        </w:rPr>
      </w:pPr>
    </w:p>
    <w:p w14:paraId="726C79EC" w14:textId="21B496A9" w:rsidR="0018505B" w:rsidRDefault="0018505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/>
        </w:rPr>
      </w:pPr>
      <w:r>
        <w:rPr>
          <w:rFonts w:ascii="Arial"/>
        </w:rPr>
        <w:t>As soon as you have finished you should return to the event HQ as it is your responsibility to check if you are required for Doping Control.</w:t>
      </w:r>
      <w:r w:rsidR="00514D69">
        <w:rPr>
          <w:rFonts w:ascii="Arial"/>
        </w:rPr>
        <w:t xml:space="preserve"> You </w:t>
      </w:r>
      <w:r w:rsidR="00A96722">
        <w:rPr>
          <w:rFonts w:ascii="Arial"/>
        </w:rPr>
        <w:t>must</w:t>
      </w:r>
      <w:r w:rsidR="00514D69">
        <w:rPr>
          <w:rFonts w:ascii="Arial"/>
        </w:rPr>
        <w:t xml:space="preserve"> also sign o</w:t>
      </w:r>
      <w:r w:rsidR="00A96722">
        <w:rPr>
          <w:rFonts w:ascii="Arial"/>
        </w:rPr>
        <w:t>ut when you return your number to show that you have returned and checked.</w:t>
      </w:r>
      <w:bookmarkStart w:id="0" w:name="_GoBack"/>
      <w:bookmarkEnd w:id="0"/>
    </w:p>
    <w:p w14:paraId="1D288B1B" w14:textId="3B05B3DD" w:rsidR="0018505B" w:rsidRDefault="0018505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/>
        </w:rPr>
      </w:pPr>
      <w:r>
        <w:rPr>
          <w:rFonts w:ascii="Arial"/>
        </w:rPr>
        <w:t>Race numbers required for Doping Control will be displayed at the HQ adjacent to the results board.</w:t>
      </w:r>
    </w:p>
    <w:p w14:paraId="7939D74E" w14:textId="63B468A5" w:rsidR="0018505B" w:rsidRDefault="0018505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/>
        </w:rPr>
      </w:pPr>
      <w:r>
        <w:rPr>
          <w:rFonts w:ascii="Arial"/>
        </w:rPr>
        <w:t>If your number is displayed you should report immediately to Doping Control which will be nearby.</w:t>
      </w:r>
    </w:p>
    <w:p w14:paraId="4B1E73D3" w14:textId="5F7B5AD5" w:rsidR="00514D69" w:rsidRPr="00872606" w:rsidRDefault="00025E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>
        <w:rPr>
          <w:rFonts w:ascii="Arial"/>
        </w:rPr>
        <w:t>Remember it is your responsibility to check and ensure you comply.</w:t>
      </w:r>
    </w:p>
    <w:sectPr w:rsidR="00514D69" w:rsidRPr="00872606" w:rsidSect="008930A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F40BA" w14:textId="77777777" w:rsidR="00B92DC1" w:rsidRDefault="00B92DC1">
      <w:r>
        <w:separator/>
      </w:r>
    </w:p>
  </w:endnote>
  <w:endnote w:type="continuationSeparator" w:id="0">
    <w:p w14:paraId="59613285" w14:textId="77777777" w:rsidR="00B92DC1" w:rsidRDefault="00B9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4349D" w14:textId="77777777" w:rsidR="00B92DC1" w:rsidRDefault="00B92DC1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7F3C3" w14:textId="77777777" w:rsidR="00B92DC1" w:rsidRDefault="00B92DC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F0E28" w14:textId="77777777" w:rsidR="00B92DC1" w:rsidRDefault="00B92DC1">
      <w:r>
        <w:separator/>
      </w:r>
    </w:p>
  </w:footnote>
  <w:footnote w:type="continuationSeparator" w:id="0">
    <w:p w14:paraId="3A5640D2" w14:textId="77777777" w:rsidR="00B92DC1" w:rsidRDefault="00B9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09C34" w14:textId="77777777" w:rsidR="00B92DC1" w:rsidRDefault="00B92DC1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8F0ED" w14:textId="77777777" w:rsidR="00B92DC1" w:rsidRDefault="00B92DC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287"/>
    <w:multiLevelType w:val="hybridMultilevel"/>
    <w:tmpl w:val="5D12101A"/>
    <w:lvl w:ilvl="0" w:tplc="8AF0BC54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25"/>
    <w:rsid w:val="00025E19"/>
    <w:rsid w:val="00117EDD"/>
    <w:rsid w:val="0018505B"/>
    <w:rsid w:val="00465FED"/>
    <w:rsid w:val="00514D69"/>
    <w:rsid w:val="00594A25"/>
    <w:rsid w:val="00757D11"/>
    <w:rsid w:val="008155D9"/>
    <w:rsid w:val="00872606"/>
    <w:rsid w:val="008930AD"/>
    <w:rsid w:val="00A96722"/>
    <w:rsid w:val="00B92DC1"/>
    <w:rsid w:val="00ED199A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EF2E5"/>
  <w15:docId w15:val="{D2AD68D2-CE61-41B2-BDC6-4888EEE8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A">
    <w:name w:val="Free Form A"/>
    <w:rPr>
      <w:rFonts w:eastAsia="Times New Roman"/>
      <w:color w:val="000000"/>
      <w:u w:color="000000"/>
    </w:rPr>
  </w:style>
  <w:style w:type="table" w:styleId="TableGrid">
    <w:name w:val="Table Grid"/>
    <w:basedOn w:val="TableNormal"/>
    <w:uiPriority w:val="59"/>
    <w:rsid w:val="00B9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312D0E31</Template>
  <TotalTime>28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Rorke</dc:creator>
  <cp:lastModifiedBy>N Rorke</cp:lastModifiedBy>
  <cp:revision>10</cp:revision>
  <dcterms:created xsi:type="dcterms:W3CDTF">2016-08-22T21:04:00Z</dcterms:created>
  <dcterms:modified xsi:type="dcterms:W3CDTF">2016-08-22T21:32:00Z</dcterms:modified>
</cp:coreProperties>
</file>