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C098A" w14:textId="349D7F74" w:rsidR="00761F7F" w:rsidRDefault="00B10377">
      <w:pPr>
        <w:rPr>
          <w:b/>
          <w:sz w:val="32"/>
        </w:rPr>
      </w:pPr>
      <w:r>
        <w:rPr>
          <w:b/>
          <w:sz w:val="32"/>
        </w:rPr>
        <w:t>Ferryhill Wheelers Open Hill Climb 2017</w:t>
      </w:r>
    </w:p>
    <w:p w14:paraId="2450242E" w14:textId="3627EC35" w:rsidR="00B10377" w:rsidRDefault="00B10377">
      <w:pPr>
        <w:rPr>
          <w:b/>
          <w:sz w:val="32"/>
        </w:rPr>
      </w:pPr>
      <w:r>
        <w:rPr>
          <w:b/>
          <w:sz w:val="32"/>
        </w:rPr>
        <w:t>Hill End Sunday 22</w:t>
      </w:r>
      <w:r w:rsidRPr="00B10377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October </w:t>
      </w:r>
    </w:p>
    <w:p w14:paraId="3188B4A8" w14:textId="77777777" w:rsidR="00B10377" w:rsidRDefault="00B10377">
      <w:pPr>
        <w:rPr>
          <w:sz w:val="16"/>
        </w:rPr>
      </w:pPr>
    </w:p>
    <w:tbl>
      <w:tblPr>
        <w:tblW w:w="4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7"/>
        <w:gridCol w:w="1655"/>
        <w:gridCol w:w="828"/>
        <w:gridCol w:w="3586"/>
      </w:tblGrid>
      <w:tr w:rsidR="00140FD4" w14:paraId="6FD3971A" w14:textId="77777777" w:rsidTr="00B10377">
        <w:tc>
          <w:tcPr>
            <w:tcW w:w="372" w:type="pct"/>
          </w:tcPr>
          <w:p w14:paraId="7F36CA0C" w14:textId="6A3117F9" w:rsidR="00140FD4" w:rsidRDefault="00B10377">
            <w:pPr>
              <w:jc w:val="center"/>
            </w:pPr>
            <w:r>
              <w:t>Pos</w:t>
            </w:r>
            <w:r w:rsidR="00140FD4">
              <w:t>.</w:t>
            </w:r>
          </w:p>
        </w:tc>
        <w:tc>
          <w:tcPr>
            <w:tcW w:w="613" w:type="pct"/>
          </w:tcPr>
          <w:p w14:paraId="73F2232B" w14:textId="24D85C4E" w:rsidR="00140FD4" w:rsidRDefault="00140FD4">
            <w:pPr>
              <w:jc w:val="center"/>
            </w:pPr>
            <w:r>
              <w:t>Time</w:t>
            </w:r>
          </w:p>
        </w:tc>
        <w:tc>
          <w:tcPr>
            <w:tcW w:w="1095" w:type="pct"/>
          </w:tcPr>
          <w:p w14:paraId="3EFF6C80" w14:textId="77777777" w:rsidR="00140FD4" w:rsidRDefault="00140FD4">
            <w:r>
              <w:t>Name</w:t>
            </w:r>
          </w:p>
        </w:tc>
        <w:tc>
          <w:tcPr>
            <w:tcW w:w="548" w:type="pct"/>
          </w:tcPr>
          <w:p w14:paraId="0AFAD86D" w14:textId="77777777" w:rsidR="00140FD4" w:rsidRDefault="00140FD4">
            <w:r>
              <w:t>M/F</w:t>
            </w:r>
          </w:p>
          <w:p w14:paraId="55DB1C44" w14:textId="0C6B747B" w:rsidR="00140FD4" w:rsidRDefault="002E26E6">
            <w:r>
              <w:t>Cat</w:t>
            </w:r>
          </w:p>
        </w:tc>
        <w:tc>
          <w:tcPr>
            <w:tcW w:w="2372" w:type="pct"/>
          </w:tcPr>
          <w:p w14:paraId="51D83E1C" w14:textId="77777777" w:rsidR="00140FD4" w:rsidRDefault="00140FD4">
            <w:r>
              <w:t>Club</w:t>
            </w:r>
          </w:p>
        </w:tc>
      </w:tr>
      <w:tr w:rsidR="00B10377" w14:paraId="4DD0893C" w14:textId="77777777" w:rsidTr="00B10377">
        <w:tc>
          <w:tcPr>
            <w:tcW w:w="372" w:type="pct"/>
          </w:tcPr>
          <w:p w14:paraId="2358C5F8" w14:textId="7FAD5002" w:rsidR="00B10377" w:rsidRDefault="00B10377" w:rsidP="00B10377">
            <w:pPr>
              <w:jc w:val="center"/>
            </w:pPr>
            <w:r>
              <w:t>1</w:t>
            </w:r>
          </w:p>
        </w:tc>
        <w:tc>
          <w:tcPr>
            <w:tcW w:w="613" w:type="pct"/>
          </w:tcPr>
          <w:p w14:paraId="1FAF88F2" w14:textId="6855575C" w:rsidR="00B10377" w:rsidRDefault="00B10377" w:rsidP="00B10377">
            <w:pPr>
              <w:jc w:val="center"/>
            </w:pPr>
            <w:r>
              <w:t>4.28.0</w:t>
            </w:r>
          </w:p>
        </w:tc>
        <w:tc>
          <w:tcPr>
            <w:tcW w:w="1095" w:type="pct"/>
          </w:tcPr>
          <w:p w14:paraId="34F3C105" w14:textId="3D7101A6" w:rsidR="00B10377" w:rsidRDefault="00B10377" w:rsidP="00B10377">
            <w:r>
              <w:t>Adam Jarps</w:t>
            </w:r>
          </w:p>
        </w:tc>
        <w:tc>
          <w:tcPr>
            <w:tcW w:w="548" w:type="pct"/>
          </w:tcPr>
          <w:p w14:paraId="0640BBD4" w14:textId="33592575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MJun</w:t>
            </w:r>
          </w:p>
        </w:tc>
        <w:tc>
          <w:tcPr>
            <w:tcW w:w="2372" w:type="pct"/>
          </w:tcPr>
          <w:p w14:paraId="7DFEBF69" w14:textId="77777777" w:rsidR="00B10377" w:rsidRDefault="00B10377" w:rsidP="00B1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Manilla Cycling</w:t>
            </w:r>
          </w:p>
          <w:p w14:paraId="7C7273C7" w14:textId="59DBAEEB" w:rsidR="00B10377" w:rsidRDefault="00B10377" w:rsidP="00B10377">
            <w:pPr>
              <w:rPr>
                <w:sz w:val="20"/>
              </w:rPr>
            </w:pPr>
          </w:p>
        </w:tc>
      </w:tr>
      <w:tr w:rsidR="00B10377" w14:paraId="0B173207" w14:textId="77777777" w:rsidTr="00B10377">
        <w:tc>
          <w:tcPr>
            <w:tcW w:w="372" w:type="pct"/>
          </w:tcPr>
          <w:p w14:paraId="542DAB05" w14:textId="55D7804B" w:rsidR="00B10377" w:rsidRDefault="00B10377" w:rsidP="00B10377">
            <w:pPr>
              <w:jc w:val="center"/>
            </w:pPr>
            <w:r>
              <w:t>2</w:t>
            </w:r>
          </w:p>
        </w:tc>
        <w:tc>
          <w:tcPr>
            <w:tcW w:w="613" w:type="pct"/>
          </w:tcPr>
          <w:p w14:paraId="7706D20E" w14:textId="37CFDDBC" w:rsidR="00B10377" w:rsidRDefault="00B10377" w:rsidP="00B10377">
            <w:pPr>
              <w:jc w:val="center"/>
            </w:pPr>
            <w:r>
              <w:t>4.50.4</w:t>
            </w:r>
          </w:p>
        </w:tc>
        <w:tc>
          <w:tcPr>
            <w:tcW w:w="1095" w:type="pct"/>
          </w:tcPr>
          <w:p w14:paraId="260F2427" w14:textId="77777777" w:rsidR="00B10377" w:rsidRDefault="00B10377" w:rsidP="00B10377">
            <w:r>
              <w:t>Paul Hague</w:t>
            </w:r>
          </w:p>
          <w:p w14:paraId="5505C9CA" w14:textId="5EAD2CE3" w:rsidR="00B10377" w:rsidRDefault="00B10377" w:rsidP="00B10377"/>
        </w:tc>
        <w:tc>
          <w:tcPr>
            <w:tcW w:w="548" w:type="pct"/>
          </w:tcPr>
          <w:p w14:paraId="5A1B2B7D" w14:textId="53F8FDC4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MV</w:t>
            </w:r>
            <w:r w:rsidR="002B0134">
              <w:rPr>
                <w:sz w:val="20"/>
              </w:rPr>
              <w:t>V</w:t>
            </w:r>
            <w:bookmarkStart w:id="0" w:name="_GoBack"/>
            <w:bookmarkEnd w:id="0"/>
          </w:p>
        </w:tc>
        <w:tc>
          <w:tcPr>
            <w:tcW w:w="2372" w:type="pct"/>
          </w:tcPr>
          <w:p w14:paraId="5F6043D5" w14:textId="2153BC91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Gosforth RC</w:t>
            </w:r>
          </w:p>
        </w:tc>
      </w:tr>
      <w:tr w:rsidR="00B10377" w14:paraId="4B5C569F" w14:textId="77777777" w:rsidTr="00B10377">
        <w:tc>
          <w:tcPr>
            <w:tcW w:w="372" w:type="pct"/>
          </w:tcPr>
          <w:p w14:paraId="13E6DC63" w14:textId="068C118E" w:rsidR="00B10377" w:rsidRDefault="00B10377" w:rsidP="00B10377">
            <w:pPr>
              <w:jc w:val="center"/>
            </w:pPr>
            <w:r>
              <w:t>3</w:t>
            </w:r>
          </w:p>
        </w:tc>
        <w:tc>
          <w:tcPr>
            <w:tcW w:w="613" w:type="pct"/>
          </w:tcPr>
          <w:p w14:paraId="1AA16B07" w14:textId="3C7A3F7A" w:rsidR="00B10377" w:rsidRDefault="00B10377" w:rsidP="00B10377">
            <w:pPr>
              <w:jc w:val="center"/>
            </w:pPr>
            <w:r>
              <w:t>4.54.2</w:t>
            </w:r>
          </w:p>
        </w:tc>
        <w:tc>
          <w:tcPr>
            <w:tcW w:w="1095" w:type="pct"/>
          </w:tcPr>
          <w:p w14:paraId="226B9B2C" w14:textId="77777777" w:rsidR="00B10377" w:rsidRDefault="00B10377" w:rsidP="00B10377">
            <w:r>
              <w:t>Archie Irving</w:t>
            </w:r>
          </w:p>
          <w:p w14:paraId="6661B0CB" w14:textId="3759BE6C" w:rsidR="00B10377" w:rsidRDefault="00B10377" w:rsidP="00B10377"/>
        </w:tc>
        <w:tc>
          <w:tcPr>
            <w:tcW w:w="548" w:type="pct"/>
          </w:tcPr>
          <w:p w14:paraId="4CC8429F" w14:textId="152CAB79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MJuv</w:t>
            </w:r>
          </w:p>
        </w:tc>
        <w:tc>
          <w:tcPr>
            <w:tcW w:w="2372" w:type="pct"/>
          </w:tcPr>
          <w:p w14:paraId="39B0B6A9" w14:textId="6DBAF52E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Beacon Wheelers</w:t>
            </w:r>
          </w:p>
        </w:tc>
      </w:tr>
      <w:tr w:rsidR="00B10377" w14:paraId="4F0889A4" w14:textId="77777777" w:rsidTr="00B10377">
        <w:tc>
          <w:tcPr>
            <w:tcW w:w="372" w:type="pct"/>
          </w:tcPr>
          <w:p w14:paraId="3073FAD0" w14:textId="3DA59A2F" w:rsidR="00B10377" w:rsidRDefault="00B10377" w:rsidP="00B10377">
            <w:pPr>
              <w:jc w:val="center"/>
            </w:pPr>
            <w:r>
              <w:t>4</w:t>
            </w:r>
          </w:p>
        </w:tc>
        <w:tc>
          <w:tcPr>
            <w:tcW w:w="613" w:type="pct"/>
          </w:tcPr>
          <w:p w14:paraId="6C69CA5D" w14:textId="0A962B28" w:rsidR="00B10377" w:rsidRDefault="00B10377" w:rsidP="00B10377">
            <w:pPr>
              <w:jc w:val="center"/>
            </w:pPr>
            <w:r>
              <w:t>4.56.5</w:t>
            </w:r>
          </w:p>
        </w:tc>
        <w:tc>
          <w:tcPr>
            <w:tcW w:w="1095" w:type="pct"/>
          </w:tcPr>
          <w:p w14:paraId="2C3C5A60" w14:textId="77777777" w:rsidR="00B10377" w:rsidRDefault="00B10377" w:rsidP="00B10377">
            <w:r>
              <w:t>Micky Mallen</w:t>
            </w:r>
          </w:p>
          <w:p w14:paraId="5DF2BEC5" w14:textId="1BA85AA7" w:rsidR="00B10377" w:rsidRDefault="00B10377" w:rsidP="00B10377"/>
        </w:tc>
        <w:tc>
          <w:tcPr>
            <w:tcW w:w="548" w:type="pct"/>
          </w:tcPr>
          <w:p w14:paraId="448D6555" w14:textId="2263DCA9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2372" w:type="pct"/>
          </w:tcPr>
          <w:p w14:paraId="7F753894" w14:textId="6C14F351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GS Metro</w:t>
            </w:r>
          </w:p>
        </w:tc>
      </w:tr>
      <w:tr w:rsidR="00B10377" w14:paraId="08FACBFC" w14:textId="77777777" w:rsidTr="00B10377">
        <w:tc>
          <w:tcPr>
            <w:tcW w:w="372" w:type="pct"/>
          </w:tcPr>
          <w:p w14:paraId="1595266E" w14:textId="72955C39" w:rsidR="00B10377" w:rsidRDefault="00B10377" w:rsidP="00B10377">
            <w:pPr>
              <w:jc w:val="center"/>
            </w:pPr>
            <w:r>
              <w:t>5</w:t>
            </w:r>
          </w:p>
        </w:tc>
        <w:tc>
          <w:tcPr>
            <w:tcW w:w="613" w:type="pct"/>
          </w:tcPr>
          <w:p w14:paraId="15F0193D" w14:textId="060F75C5" w:rsidR="00B10377" w:rsidRDefault="00B10377" w:rsidP="00B10377">
            <w:pPr>
              <w:jc w:val="center"/>
            </w:pPr>
            <w:r>
              <w:t>5.06.2</w:t>
            </w:r>
          </w:p>
        </w:tc>
        <w:tc>
          <w:tcPr>
            <w:tcW w:w="1095" w:type="pct"/>
          </w:tcPr>
          <w:p w14:paraId="094E5260" w14:textId="77777777" w:rsidR="00B10377" w:rsidRDefault="00B10377" w:rsidP="00B10377">
            <w:r>
              <w:t>Mark Hansom</w:t>
            </w:r>
          </w:p>
          <w:p w14:paraId="53F9AF3F" w14:textId="5736B27B" w:rsidR="00B10377" w:rsidRDefault="00B10377" w:rsidP="00B10377"/>
        </w:tc>
        <w:tc>
          <w:tcPr>
            <w:tcW w:w="548" w:type="pct"/>
          </w:tcPr>
          <w:p w14:paraId="2CC4EA04" w14:textId="4ABEB187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372" w:type="pct"/>
          </w:tcPr>
          <w:p w14:paraId="19526509" w14:textId="1CBAF110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PTR Racing</w:t>
            </w:r>
          </w:p>
        </w:tc>
      </w:tr>
      <w:tr w:rsidR="00B10377" w14:paraId="23320677" w14:textId="77777777" w:rsidTr="00B10377">
        <w:tc>
          <w:tcPr>
            <w:tcW w:w="372" w:type="pct"/>
          </w:tcPr>
          <w:p w14:paraId="1870417D" w14:textId="700E2AA6" w:rsidR="00B10377" w:rsidRDefault="00B10377" w:rsidP="00B10377">
            <w:pPr>
              <w:jc w:val="center"/>
            </w:pPr>
            <w:r>
              <w:t>6</w:t>
            </w:r>
          </w:p>
        </w:tc>
        <w:tc>
          <w:tcPr>
            <w:tcW w:w="613" w:type="pct"/>
          </w:tcPr>
          <w:p w14:paraId="258D2211" w14:textId="331198AC" w:rsidR="00B10377" w:rsidRDefault="00B10377" w:rsidP="00B10377">
            <w:pPr>
              <w:jc w:val="center"/>
            </w:pPr>
            <w:r>
              <w:t>5.28.8</w:t>
            </w:r>
          </w:p>
        </w:tc>
        <w:tc>
          <w:tcPr>
            <w:tcW w:w="1095" w:type="pct"/>
          </w:tcPr>
          <w:p w14:paraId="4220E8BE" w14:textId="6D977550" w:rsidR="00B10377" w:rsidRDefault="00B10377" w:rsidP="00B10377">
            <w:r>
              <w:t>Howard Heighton</w:t>
            </w:r>
          </w:p>
        </w:tc>
        <w:tc>
          <w:tcPr>
            <w:tcW w:w="548" w:type="pct"/>
          </w:tcPr>
          <w:p w14:paraId="038D8B0E" w14:textId="667C77AB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2372" w:type="pct"/>
          </w:tcPr>
          <w:p w14:paraId="681C5D3E" w14:textId="5007D3D4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Ferryhill Wheelers CC</w:t>
            </w:r>
          </w:p>
        </w:tc>
      </w:tr>
      <w:tr w:rsidR="00B10377" w14:paraId="724BA246" w14:textId="77777777" w:rsidTr="00B10377">
        <w:tc>
          <w:tcPr>
            <w:tcW w:w="372" w:type="pct"/>
          </w:tcPr>
          <w:p w14:paraId="512ECF22" w14:textId="6A8713AB" w:rsidR="00B10377" w:rsidRDefault="00B10377" w:rsidP="00B10377">
            <w:pPr>
              <w:jc w:val="center"/>
            </w:pPr>
            <w:r>
              <w:t>7</w:t>
            </w:r>
          </w:p>
        </w:tc>
        <w:tc>
          <w:tcPr>
            <w:tcW w:w="613" w:type="pct"/>
          </w:tcPr>
          <w:p w14:paraId="0BCD2545" w14:textId="370CF40B" w:rsidR="00B10377" w:rsidRDefault="00B10377" w:rsidP="00B10377">
            <w:pPr>
              <w:jc w:val="center"/>
            </w:pPr>
            <w:r>
              <w:t>6.05.5</w:t>
            </w:r>
          </w:p>
        </w:tc>
        <w:tc>
          <w:tcPr>
            <w:tcW w:w="1095" w:type="pct"/>
          </w:tcPr>
          <w:p w14:paraId="719594C6" w14:textId="77777777" w:rsidR="00B10377" w:rsidRDefault="00B10377" w:rsidP="00B10377">
            <w:r>
              <w:t>Kelly Ford</w:t>
            </w:r>
          </w:p>
          <w:p w14:paraId="3131573D" w14:textId="1BB4AD36" w:rsidR="00B10377" w:rsidRDefault="00B10377" w:rsidP="00B10377"/>
        </w:tc>
        <w:tc>
          <w:tcPr>
            <w:tcW w:w="548" w:type="pct"/>
          </w:tcPr>
          <w:p w14:paraId="4CEC8DC2" w14:textId="127962A6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2372" w:type="pct"/>
          </w:tcPr>
          <w:p w14:paraId="2A073A13" w14:textId="55CA3160" w:rsidR="00B10377" w:rsidRPr="009A578D" w:rsidRDefault="00B10377" w:rsidP="00B10377">
            <w:pPr>
              <w:rPr>
                <w:sz w:val="20"/>
                <w:szCs w:val="20"/>
              </w:rPr>
            </w:pPr>
            <w:r>
              <w:rPr>
                <w:sz w:val="20"/>
              </w:rPr>
              <w:t>Hambleton RC</w:t>
            </w:r>
          </w:p>
        </w:tc>
      </w:tr>
      <w:tr w:rsidR="00B10377" w14:paraId="197FC02E" w14:textId="77777777" w:rsidTr="00B10377">
        <w:tc>
          <w:tcPr>
            <w:tcW w:w="372" w:type="pct"/>
          </w:tcPr>
          <w:p w14:paraId="5A9D3A2F" w14:textId="5B0A8094" w:rsidR="00B10377" w:rsidRDefault="00B10377" w:rsidP="00B10377">
            <w:pPr>
              <w:jc w:val="center"/>
            </w:pPr>
            <w:r>
              <w:t>8</w:t>
            </w:r>
          </w:p>
        </w:tc>
        <w:tc>
          <w:tcPr>
            <w:tcW w:w="613" w:type="pct"/>
          </w:tcPr>
          <w:p w14:paraId="5CCE067F" w14:textId="0A05C094" w:rsidR="00B10377" w:rsidRDefault="00B10377" w:rsidP="00B10377">
            <w:pPr>
              <w:jc w:val="center"/>
            </w:pPr>
            <w:r>
              <w:t>6.09.5</w:t>
            </w:r>
          </w:p>
        </w:tc>
        <w:tc>
          <w:tcPr>
            <w:tcW w:w="1095" w:type="pct"/>
          </w:tcPr>
          <w:p w14:paraId="26A235DC" w14:textId="285DE6F5" w:rsidR="00B10377" w:rsidRDefault="00B10377" w:rsidP="00B10377">
            <w:r>
              <w:t>Thomas Heighton</w:t>
            </w:r>
          </w:p>
        </w:tc>
        <w:tc>
          <w:tcPr>
            <w:tcW w:w="548" w:type="pct"/>
          </w:tcPr>
          <w:p w14:paraId="37F90859" w14:textId="35720AC3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MJuv</w:t>
            </w:r>
          </w:p>
        </w:tc>
        <w:tc>
          <w:tcPr>
            <w:tcW w:w="2372" w:type="pct"/>
          </w:tcPr>
          <w:p w14:paraId="67C2067C" w14:textId="7313B8CC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Stockton Wheelers CC</w:t>
            </w:r>
          </w:p>
        </w:tc>
      </w:tr>
      <w:tr w:rsidR="00B10377" w14:paraId="3C759003" w14:textId="77777777" w:rsidTr="00B10377">
        <w:tc>
          <w:tcPr>
            <w:tcW w:w="372" w:type="pct"/>
          </w:tcPr>
          <w:p w14:paraId="54FC6539" w14:textId="682CD9E1" w:rsidR="00B10377" w:rsidRDefault="00B10377" w:rsidP="00B10377">
            <w:pPr>
              <w:jc w:val="center"/>
            </w:pPr>
            <w:r>
              <w:t>9</w:t>
            </w:r>
          </w:p>
        </w:tc>
        <w:tc>
          <w:tcPr>
            <w:tcW w:w="613" w:type="pct"/>
          </w:tcPr>
          <w:p w14:paraId="71C4249B" w14:textId="033A6461" w:rsidR="00B10377" w:rsidRDefault="00B10377" w:rsidP="00B10377">
            <w:pPr>
              <w:jc w:val="center"/>
            </w:pPr>
            <w:r>
              <w:t>7.54.9</w:t>
            </w:r>
          </w:p>
        </w:tc>
        <w:tc>
          <w:tcPr>
            <w:tcW w:w="1095" w:type="pct"/>
          </w:tcPr>
          <w:p w14:paraId="1CDFC0A6" w14:textId="77777777" w:rsidR="00B10377" w:rsidRDefault="00B10377" w:rsidP="00B10377">
            <w:r>
              <w:t>Phil Wright</w:t>
            </w:r>
          </w:p>
          <w:p w14:paraId="516EF7E5" w14:textId="59D627D0" w:rsidR="00B10377" w:rsidRDefault="00B10377" w:rsidP="00B10377"/>
        </w:tc>
        <w:tc>
          <w:tcPr>
            <w:tcW w:w="548" w:type="pct"/>
          </w:tcPr>
          <w:p w14:paraId="2928DFF7" w14:textId="4EEE525B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MVV</w:t>
            </w:r>
          </w:p>
        </w:tc>
        <w:tc>
          <w:tcPr>
            <w:tcW w:w="2372" w:type="pct"/>
          </w:tcPr>
          <w:p w14:paraId="2024BD0E" w14:textId="27DA53C9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Hartlepool CC</w:t>
            </w:r>
          </w:p>
        </w:tc>
      </w:tr>
      <w:tr w:rsidR="00B10377" w14:paraId="6777B412" w14:textId="77777777" w:rsidTr="00B10377">
        <w:tc>
          <w:tcPr>
            <w:tcW w:w="372" w:type="pct"/>
          </w:tcPr>
          <w:p w14:paraId="05229956" w14:textId="12A86DBB" w:rsidR="00B10377" w:rsidRDefault="00B10377" w:rsidP="00B10377">
            <w:pPr>
              <w:jc w:val="center"/>
            </w:pPr>
          </w:p>
        </w:tc>
        <w:tc>
          <w:tcPr>
            <w:tcW w:w="613" w:type="pct"/>
          </w:tcPr>
          <w:p w14:paraId="1B612E58" w14:textId="722984F3" w:rsidR="00B10377" w:rsidRDefault="00B10377" w:rsidP="00B10377">
            <w:pPr>
              <w:jc w:val="center"/>
            </w:pPr>
          </w:p>
        </w:tc>
        <w:tc>
          <w:tcPr>
            <w:tcW w:w="1095" w:type="pct"/>
          </w:tcPr>
          <w:p w14:paraId="5C4F3284" w14:textId="24B6E660" w:rsidR="00B10377" w:rsidRDefault="00B10377" w:rsidP="00B10377"/>
        </w:tc>
        <w:tc>
          <w:tcPr>
            <w:tcW w:w="548" w:type="pct"/>
          </w:tcPr>
          <w:p w14:paraId="6551CD4A" w14:textId="076D34C3" w:rsidR="00B10377" w:rsidRDefault="00B10377" w:rsidP="00B10377">
            <w:pPr>
              <w:rPr>
                <w:sz w:val="20"/>
              </w:rPr>
            </w:pPr>
          </w:p>
        </w:tc>
        <w:tc>
          <w:tcPr>
            <w:tcW w:w="2372" w:type="pct"/>
          </w:tcPr>
          <w:p w14:paraId="0E3D79D6" w14:textId="7D141B6E" w:rsidR="00B10377" w:rsidRDefault="00B10377" w:rsidP="00B10377">
            <w:pPr>
              <w:rPr>
                <w:sz w:val="20"/>
              </w:rPr>
            </w:pPr>
          </w:p>
        </w:tc>
      </w:tr>
      <w:tr w:rsidR="00B10377" w14:paraId="35620375" w14:textId="77777777" w:rsidTr="00B10377">
        <w:tc>
          <w:tcPr>
            <w:tcW w:w="372" w:type="pct"/>
          </w:tcPr>
          <w:p w14:paraId="7644129E" w14:textId="4AA12173" w:rsidR="00B10377" w:rsidRDefault="00B10377" w:rsidP="00B10377">
            <w:pPr>
              <w:jc w:val="center"/>
            </w:pPr>
          </w:p>
        </w:tc>
        <w:tc>
          <w:tcPr>
            <w:tcW w:w="613" w:type="pct"/>
          </w:tcPr>
          <w:p w14:paraId="2C8B2FCF" w14:textId="25AEE5D2" w:rsidR="00B10377" w:rsidRDefault="00B10377" w:rsidP="00B10377">
            <w:pPr>
              <w:jc w:val="center"/>
            </w:pPr>
            <w:r>
              <w:t>DNS</w:t>
            </w:r>
          </w:p>
        </w:tc>
        <w:tc>
          <w:tcPr>
            <w:tcW w:w="1095" w:type="pct"/>
          </w:tcPr>
          <w:p w14:paraId="487DC208" w14:textId="2CB1A609" w:rsidR="00B10377" w:rsidRDefault="00B10377" w:rsidP="00B10377">
            <w:r>
              <w:t>Paul Wilson</w:t>
            </w:r>
          </w:p>
        </w:tc>
        <w:tc>
          <w:tcPr>
            <w:tcW w:w="548" w:type="pct"/>
          </w:tcPr>
          <w:p w14:paraId="1B897690" w14:textId="363B7618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2372" w:type="pct"/>
          </w:tcPr>
          <w:p w14:paraId="78C33B36" w14:textId="222E53DB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Houghton CC</w:t>
            </w:r>
          </w:p>
          <w:p w14:paraId="03963AFF" w14:textId="5E36D62C" w:rsidR="00B10377" w:rsidRDefault="00B10377" w:rsidP="00B10377">
            <w:pPr>
              <w:rPr>
                <w:sz w:val="20"/>
              </w:rPr>
            </w:pPr>
          </w:p>
        </w:tc>
      </w:tr>
      <w:tr w:rsidR="00B10377" w14:paraId="6DE56165" w14:textId="77777777" w:rsidTr="00B10377">
        <w:tc>
          <w:tcPr>
            <w:tcW w:w="372" w:type="pct"/>
          </w:tcPr>
          <w:p w14:paraId="0C2B6989" w14:textId="1A0CFDB1" w:rsidR="00B10377" w:rsidRDefault="00B10377" w:rsidP="00B10377">
            <w:pPr>
              <w:jc w:val="center"/>
            </w:pPr>
          </w:p>
        </w:tc>
        <w:tc>
          <w:tcPr>
            <w:tcW w:w="613" w:type="pct"/>
          </w:tcPr>
          <w:p w14:paraId="787C71ED" w14:textId="41B37BA3" w:rsidR="00B10377" w:rsidRDefault="00B10377" w:rsidP="00B10377">
            <w:pPr>
              <w:jc w:val="center"/>
            </w:pPr>
            <w:r>
              <w:t>DNS</w:t>
            </w:r>
          </w:p>
        </w:tc>
        <w:tc>
          <w:tcPr>
            <w:tcW w:w="1095" w:type="pct"/>
          </w:tcPr>
          <w:p w14:paraId="19FA71BD" w14:textId="5AFF4F50" w:rsidR="00B10377" w:rsidRDefault="00B10377" w:rsidP="00B10377">
            <w:r>
              <w:t>Mark Snape</w:t>
            </w:r>
          </w:p>
          <w:p w14:paraId="75753FAF" w14:textId="791E4999" w:rsidR="00B10377" w:rsidRDefault="00B10377" w:rsidP="00B10377"/>
        </w:tc>
        <w:tc>
          <w:tcPr>
            <w:tcW w:w="548" w:type="pct"/>
          </w:tcPr>
          <w:p w14:paraId="2E19046D" w14:textId="0F92A0AF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2372" w:type="pct"/>
          </w:tcPr>
          <w:p w14:paraId="10CB9A26" w14:textId="072B0D47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Fietsen Tempo</w:t>
            </w:r>
          </w:p>
        </w:tc>
      </w:tr>
      <w:tr w:rsidR="00B10377" w14:paraId="2D5A01D7" w14:textId="77777777" w:rsidTr="00B10377">
        <w:tc>
          <w:tcPr>
            <w:tcW w:w="372" w:type="pct"/>
          </w:tcPr>
          <w:p w14:paraId="13D6455F" w14:textId="1BEF9A88" w:rsidR="00B10377" w:rsidRDefault="00B10377" w:rsidP="00B10377">
            <w:pPr>
              <w:jc w:val="center"/>
            </w:pPr>
          </w:p>
        </w:tc>
        <w:tc>
          <w:tcPr>
            <w:tcW w:w="613" w:type="pct"/>
          </w:tcPr>
          <w:p w14:paraId="1E3013B9" w14:textId="1D9AE798" w:rsidR="00B10377" w:rsidRDefault="00B10377" w:rsidP="00B10377">
            <w:pPr>
              <w:jc w:val="center"/>
            </w:pPr>
            <w:r>
              <w:t>DNS apols</w:t>
            </w:r>
          </w:p>
        </w:tc>
        <w:tc>
          <w:tcPr>
            <w:tcW w:w="1095" w:type="pct"/>
          </w:tcPr>
          <w:p w14:paraId="6653C9EE" w14:textId="77777777" w:rsidR="00B10377" w:rsidRDefault="00B10377" w:rsidP="00B10377">
            <w:r>
              <w:t>Ian Taylor</w:t>
            </w:r>
          </w:p>
          <w:p w14:paraId="58C6852F" w14:textId="55DDAD18" w:rsidR="00B10377" w:rsidRDefault="00B10377" w:rsidP="00B10377"/>
        </w:tc>
        <w:tc>
          <w:tcPr>
            <w:tcW w:w="548" w:type="pct"/>
          </w:tcPr>
          <w:p w14:paraId="52F03B3B" w14:textId="344664F6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2372" w:type="pct"/>
          </w:tcPr>
          <w:p w14:paraId="651D3A7F" w14:textId="0B9BF2C8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Blumilk.com</w:t>
            </w:r>
          </w:p>
        </w:tc>
      </w:tr>
      <w:tr w:rsidR="00B10377" w14:paraId="2A7D4CA1" w14:textId="77777777" w:rsidTr="00B10377">
        <w:tc>
          <w:tcPr>
            <w:tcW w:w="372" w:type="pct"/>
          </w:tcPr>
          <w:p w14:paraId="71055790" w14:textId="1C2D390C" w:rsidR="00B10377" w:rsidRDefault="00B10377" w:rsidP="00B10377">
            <w:pPr>
              <w:jc w:val="center"/>
            </w:pPr>
          </w:p>
        </w:tc>
        <w:tc>
          <w:tcPr>
            <w:tcW w:w="613" w:type="pct"/>
          </w:tcPr>
          <w:p w14:paraId="74FD33EF" w14:textId="5AB381B7" w:rsidR="00B10377" w:rsidRDefault="00B10377" w:rsidP="00B10377">
            <w:pPr>
              <w:jc w:val="center"/>
            </w:pPr>
            <w:r>
              <w:t>DNS apols</w:t>
            </w:r>
          </w:p>
        </w:tc>
        <w:tc>
          <w:tcPr>
            <w:tcW w:w="1095" w:type="pct"/>
          </w:tcPr>
          <w:p w14:paraId="0E6F76E2" w14:textId="05CA7CA6" w:rsidR="00B10377" w:rsidRDefault="00B10377" w:rsidP="00B10377">
            <w:r>
              <w:t>Richard Lilleker</w:t>
            </w:r>
          </w:p>
        </w:tc>
        <w:tc>
          <w:tcPr>
            <w:tcW w:w="548" w:type="pct"/>
          </w:tcPr>
          <w:p w14:paraId="653078CB" w14:textId="441C9750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372" w:type="pct"/>
          </w:tcPr>
          <w:p w14:paraId="0F96E289" w14:textId="17E5BBF2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Cleveland Wheelers CC</w:t>
            </w:r>
          </w:p>
        </w:tc>
      </w:tr>
      <w:tr w:rsidR="00B10377" w14:paraId="01FECE4B" w14:textId="77777777" w:rsidTr="00B10377">
        <w:tc>
          <w:tcPr>
            <w:tcW w:w="372" w:type="pct"/>
          </w:tcPr>
          <w:p w14:paraId="23F1926F" w14:textId="22A4E79A" w:rsidR="00B10377" w:rsidRDefault="00B10377" w:rsidP="00B10377">
            <w:pPr>
              <w:jc w:val="center"/>
            </w:pPr>
          </w:p>
        </w:tc>
        <w:tc>
          <w:tcPr>
            <w:tcW w:w="613" w:type="pct"/>
          </w:tcPr>
          <w:p w14:paraId="058B6CEB" w14:textId="33843EF8" w:rsidR="00B10377" w:rsidRDefault="00B10377" w:rsidP="00B10377">
            <w:pPr>
              <w:jc w:val="center"/>
            </w:pPr>
            <w:r>
              <w:t>DNS apols</w:t>
            </w:r>
          </w:p>
        </w:tc>
        <w:tc>
          <w:tcPr>
            <w:tcW w:w="1095" w:type="pct"/>
          </w:tcPr>
          <w:p w14:paraId="325ED006" w14:textId="6E7FD301" w:rsidR="00B10377" w:rsidRDefault="00B10377" w:rsidP="00B10377">
            <w:r>
              <w:t>Chris Sleath</w:t>
            </w:r>
          </w:p>
          <w:p w14:paraId="731280B2" w14:textId="702E1169" w:rsidR="00B10377" w:rsidRDefault="00B10377" w:rsidP="00B10377"/>
        </w:tc>
        <w:tc>
          <w:tcPr>
            <w:tcW w:w="548" w:type="pct"/>
          </w:tcPr>
          <w:p w14:paraId="27E01617" w14:textId="38CED163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372" w:type="pct"/>
          </w:tcPr>
          <w:p w14:paraId="5ABC39B5" w14:textId="71439EE6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Adept Precision RT</w:t>
            </w:r>
          </w:p>
        </w:tc>
      </w:tr>
      <w:tr w:rsidR="00B10377" w14:paraId="397E68A1" w14:textId="77777777" w:rsidTr="00B10377">
        <w:tc>
          <w:tcPr>
            <w:tcW w:w="372" w:type="pct"/>
          </w:tcPr>
          <w:p w14:paraId="273CB830" w14:textId="57A598D0" w:rsidR="00B10377" w:rsidRDefault="00B10377" w:rsidP="00B10377">
            <w:pPr>
              <w:jc w:val="center"/>
            </w:pPr>
          </w:p>
        </w:tc>
        <w:tc>
          <w:tcPr>
            <w:tcW w:w="613" w:type="pct"/>
          </w:tcPr>
          <w:p w14:paraId="737082BD" w14:textId="77777777" w:rsidR="00B10377" w:rsidRDefault="00B10377" w:rsidP="00B10377">
            <w:pPr>
              <w:jc w:val="center"/>
            </w:pPr>
            <w:r>
              <w:t>DNS</w:t>
            </w:r>
          </w:p>
          <w:p w14:paraId="5F72D1F8" w14:textId="703FB8E8" w:rsidR="00B10377" w:rsidRDefault="00B10377" w:rsidP="00B10377">
            <w:pPr>
              <w:jc w:val="center"/>
            </w:pPr>
          </w:p>
        </w:tc>
        <w:tc>
          <w:tcPr>
            <w:tcW w:w="1095" w:type="pct"/>
          </w:tcPr>
          <w:p w14:paraId="0FB6562D" w14:textId="6C134C4F" w:rsidR="00B10377" w:rsidRDefault="00B10377" w:rsidP="00B10377">
            <w:r>
              <w:t>Ben Reynolds</w:t>
            </w:r>
          </w:p>
        </w:tc>
        <w:tc>
          <w:tcPr>
            <w:tcW w:w="548" w:type="pct"/>
          </w:tcPr>
          <w:p w14:paraId="6114C194" w14:textId="3B636BDC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MV</w:t>
            </w:r>
          </w:p>
        </w:tc>
        <w:tc>
          <w:tcPr>
            <w:tcW w:w="2372" w:type="pct"/>
          </w:tcPr>
          <w:p w14:paraId="745344AC" w14:textId="702DBCBF" w:rsidR="00B10377" w:rsidRDefault="00B10377" w:rsidP="00B10377">
            <w:pPr>
              <w:rPr>
                <w:sz w:val="20"/>
              </w:rPr>
            </w:pPr>
            <w:r>
              <w:rPr>
                <w:sz w:val="20"/>
              </w:rPr>
              <w:t>Adept Precision RT</w:t>
            </w:r>
          </w:p>
        </w:tc>
      </w:tr>
      <w:tr w:rsidR="00B10377" w14:paraId="6D9723A1" w14:textId="77777777" w:rsidTr="00B10377">
        <w:trPr>
          <w:trHeight w:val="355"/>
        </w:trPr>
        <w:tc>
          <w:tcPr>
            <w:tcW w:w="372" w:type="pct"/>
          </w:tcPr>
          <w:p w14:paraId="4180C2ED" w14:textId="3E5473E9" w:rsidR="00B10377" w:rsidRDefault="00B10377" w:rsidP="00B10377">
            <w:pPr>
              <w:jc w:val="center"/>
            </w:pPr>
          </w:p>
        </w:tc>
        <w:tc>
          <w:tcPr>
            <w:tcW w:w="613" w:type="pct"/>
          </w:tcPr>
          <w:p w14:paraId="03C2E128" w14:textId="06E43936" w:rsidR="00B10377" w:rsidRDefault="00B10377" w:rsidP="00B10377">
            <w:pPr>
              <w:jc w:val="center"/>
            </w:pPr>
          </w:p>
        </w:tc>
        <w:tc>
          <w:tcPr>
            <w:tcW w:w="1095" w:type="pct"/>
          </w:tcPr>
          <w:p w14:paraId="6B2128DC" w14:textId="6B568110" w:rsidR="00B10377" w:rsidRDefault="00B10377" w:rsidP="00B10377"/>
        </w:tc>
        <w:tc>
          <w:tcPr>
            <w:tcW w:w="548" w:type="pct"/>
          </w:tcPr>
          <w:p w14:paraId="72297C3A" w14:textId="6957E0C3" w:rsidR="00B10377" w:rsidRDefault="00B10377" w:rsidP="00B10377">
            <w:pPr>
              <w:rPr>
                <w:sz w:val="20"/>
              </w:rPr>
            </w:pPr>
          </w:p>
        </w:tc>
        <w:tc>
          <w:tcPr>
            <w:tcW w:w="2372" w:type="pct"/>
          </w:tcPr>
          <w:p w14:paraId="3C8FA419" w14:textId="2483A4D9" w:rsidR="00B10377" w:rsidRDefault="00B10377" w:rsidP="00B10377">
            <w:pPr>
              <w:rPr>
                <w:sz w:val="20"/>
              </w:rPr>
            </w:pPr>
          </w:p>
        </w:tc>
      </w:tr>
    </w:tbl>
    <w:p w14:paraId="525F1323" w14:textId="1FAEB813" w:rsidR="00D0268E" w:rsidRDefault="00D0268E"/>
    <w:p w14:paraId="6E42B7CD" w14:textId="0B0A5D51" w:rsidR="00D0268E" w:rsidRPr="00D0268E" w:rsidRDefault="00D0268E"/>
    <w:sectPr w:rsidR="00D0268E" w:rsidRPr="00D0268E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4754" w14:textId="77777777" w:rsidR="000000BE" w:rsidRDefault="000000BE">
      <w:r>
        <w:separator/>
      </w:r>
    </w:p>
  </w:endnote>
  <w:endnote w:type="continuationSeparator" w:id="0">
    <w:p w14:paraId="118001CB" w14:textId="77777777" w:rsidR="000000BE" w:rsidRDefault="000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2C39" w14:textId="77777777" w:rsidR="000000BE" w:rsidRDefault="000000BE">
      <w:r>
        <w:separator/>
      </w:r>
    </w:p>
  </w:footnote>
  <w:footnote w:type="continuationSeparator" w:id="0">
    <w:p w14:paraId="5EFB0284" w14:textId="77777777" w:rsidR="000000BE" w:rsidRDefault="0000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2F6B" w14:textId="77777777" w:rsidR="000000BE" w:rsidRDefault="002B0134">
    <w:pPr>
      <w:pStyle w:val="Header"/>
    </w:pPr>
    <w:r>
      <w:pict w14:anchorId="5888F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3232" o:spid="_x0000_s2056" type="#_x0000_t75" style="position:absolute;margin-left:0;margin-top:0;width:415.2pt;height:402.7pt;z-index:-251658752;mso-position-horizontal:center;mso-position-horizontal-relative:margin;mso-position-vertical:center;mso-position-vertical-relative:margin" o:allowincell="f">
          <v:imagedata r:id="rId1" o:title="1197114401399640364Steren_bike_r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787B7" w14:textId="77777777" w:rsidR="000000BE" w:rsidRDefault="002B0134">
    <w:pPr>
      <w:pStyle w:val="Header"/>
    </w:pPr>
    <w:r>
      <w:pict w14:anchorId="1A21A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3233" o:spid="_x0000_s2057" type="#_x0000_t75" style="position:absolute;margin-left:0;margin-top:0;width:415.2pt;height:402.7pt;z-index:-251657728;mso-position-horizontal:center;mso-position-horizontal-relative:margin;mso-position-vertical:center;mso-position-vertical-relative:margin" o:allowincell="f">
          <v:imagedata r:id="rId1" o:title="1197114401399640364Steren_bike_r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92EC" w14:textId="77777777" w:rsidR="000000BE" w:rsidRDefault="002B0134">
    <w:pPr>
      <w:pStyle w:val="Header"/>
    </w:pPr>
    <w:r>
      <w:pict w14:anchorId="18645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3231" o:spid="_x0000_s2055" type="#_x0000_t75" style="position:absolute;margin-left:0;margin-top:0;width:415.2pt;height:402.7pt;z-index:-251659776;mso-position-horizontal:center;mso-position-horizontal-relative:margin;mso-position-vertical:center;mso-position-vertical-relative:margin" o:allowincell="f">
          <v:imagedata r:id="rId1" o:title="1197114401399640364Steren_bike_r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1"/>
    <w:rsid w:val="000000BE"/>
    <w:rsid w:val="00047CC6"/>
    <w:rsid w:val="000762B1"/>
    <w:rsid w:val="00091355"/>
    <w:rsid w:val="00140FD4"/>
    <w:rsid w:val="002B0134"/>
    <w:rsid w:val="002E26E6"/>
    <w:rsid w:val="003D3F9C"/>
    <w:rsid w:val="004E25A1"/>
    <w:rsid w:val="004F4FE3"/>
    <w:rsid w:val="00570819"/>
    <w:rsid w:val="00602D62"/>
    <w:rsid w:val="0064117C"/>
    <w:rsid w:val="00673F21"/>
    <w:rsid w:val="00761F7F"/>
    <w:rsid w:val="007755DE"/>
    <w:rsid w:val="00800449"/>
    <w:rsid w:val="008B3CCD"/>
    <w:rsid w:val="008F7566"/>
    <w:rsid w:val="009A578D"/>
    <w:rsid w:val="009D7836"/>
    <w:rsid w:val="009F2A88"/>
    <w:rsid w:val="00AB5D4F"/>
    <w:rsid w:val="00B10377"/>
    <w:rsid w:val="00B22205"/>
    <w:rsid w:val="00B246FB"/>
    <w:rsid w:val="00B77234"/>
    <w:rsid w:val="00B81DEA"/>
    <w:rsid w:val="00BC22D5"/>
    <w:rsid w:val="00CC5512"/>
    <w:rsid w:val="00CC7F25"/>
    <w:rsid w:val="00CE6610"/>
    <w:rsid w:val="00D01AD0"/>
    <w:rsid w:val="00D0268E"/>
    <w:rsid w:val="00D400CB"/>
    <w:rsid w:val="00DC6A51"/>
    <w:rsid w:val="00DE0DB7"/>
    <w:rsid w:val="00EE5EB2"/>
    <w:rsid w:val="00F7198E"/>
    <w:rsid w:val="00FA1282"/>
    <w:rsid w:val="00FA5A47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ED6B94C"/>
  <w14:defaultImageDpi w14:val="300"/>
  <w15:docId w15:val="{AB23EEE5-4042-4858-9B0E-5FC1EDB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Pr>
      <w:sz w:val="1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5A840CDB</Template>
  <TotalTime>1</TotalTime>
  <Pages>1</Pages>
  <Words>123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743</CharactersWithSpaces>
  <SharedDoc>false</SharedDoc>
  <HLinks>
    <vt:vector size="18" baseType="variant">
      <vt:variant>
        <vt:i4>3539071</vt:i4>
      </vt:variant>
      <vt:variant>
        <vt:i4>-1</vt:i4>
      </vt:variant>
      <vt:variant>
        <vt:i4>2055</vt:i4>
      </vt:variant>
      <vt:variant>
        <vt:i4>1</vt:i4>
      </vt:variant>
      <vt:variant>
        <vt:lpwstr>1197114401399640364Steren_bike_rider</vt:lpwstr>
      </vt:variant>
      <vt:variant>
        <vt:lpwstr/>
      </vt:variant>
      <vt:variant>
        <vt:i4>3539071</vt:i4>
      </vt:variant>
      <vt:variant>
        <vt:i4>-1</vt:i4>
      </vt:variant>
      <vt:variant>
        <vt:i4>2056</vt:i4>
      </vt:variant>
      <vt:variant>
        <vt:i4>1</vt:i4>
      </vt:variant>
      <vt:variant>
        <vt:lpwstr>1197114401399640364Steren_bike_rider</vt:lpwstr>
      </vt:variant>
      <vt:variant>
        <vt:lpwstr/>
      </vt:variant>
      <vt:variant>
        <vt:i4>3539071</vt:i4>
      </vt:variant>
      <vt:variant>
        <vt:i4>-1</vt:i4>
      </vt:variant>
      <vt:variant>
        <vt:i4>2057</vt:i4>
      </vt:variant>
      <vt:variant>
        <vt:i4>1</vt:i4>
      </vt:variant>
      <vt:variant>
        <vt:lpwstr>1197114401399640364Steren_bike_rider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Heighton</dc:creator>
  <cp:keywords/>
  <cp:lastModifiedBy>Carl Mustill</cp:lastModifiedBy>
  <cp:revision>3</cp:revision>
  <cp:lastPrinted>2010-08-22T20:47:00Z</cp:lastPrinted>
  <dcterms:created xsi:type="dcterms:W3CDTF">2017-10-23T11:05:00Z</dcterms:created>
  <dcterms:modified xsi:type="dcterms:W3CDTF">2017-10-23T11:06:00Z</dcterms:modified>
</cp:coreProperties>
</file>