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18A1" w:rsidRDefault="00B02E29" w:rsidP="00B02E29">
      <w:pPr>
        <w:jc w:val="center"/>
      </w:pPr>
      <w:bookmarkStart w:id="0" w:name="_GoBack"/>
      <w:bookmarkEnd w:id="0"/>
      <w:r>
        <w:rPr>
          <w:noProof/>
        </w:rPr>
        <w:drawing>
          <wp:inline distT="0" distB="0" distL="0" distR="0" wp14:anchorId="353241A0" wp14:editId="4A179F44">
            <wp:extent cx="4315091" cy="65284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28304" cy="6548425"/>
                    </a:xfrm>
                    <a:prstGeom prst="rect">
                      <a:avLst/>
                    </a:prstGeom>
                  </pic:spPr>
                </pic:pic>
              </a:graphicData>
            </a:graphic>
          </wp:inline>
        </w:drawing>
      </w:r>
    </w:p>
    <w:p w:rsidR="00F363F3" w:rsidRDefault="00677192" w:rsidP="00EE38EC">
      <w:pPr>
        <w:jc w:val="center"/>
        <w:rPr>
          <w:b/>
          <w:sz w:val="27"/>
          <w:szCs w:val="27"/>
        </w:rPr>
      </w:pPr>
      <w:r>
        <w:rPr>
          <w:b/>
          <w:sz w:val="27"/>
          <w:szCs w:val="27"/>
        </w:rPr>
        <w:t>Saturday 30</w:t>
      </w:r>
      <w:r w:rsidR="00F363F3" w:rsidRPr="00F363F3">
        <w:rPr>
          <w:b/>
          <w:sz w:val="27"/>
          <w:szCs w:val="27"/>
          <w:vertAlign w:val="superscript"/>
        </w:rPr>
        <w:t>th</w:t>
      </w:r>
      <w:r w:rsidR="00F363F3">
        <w:rPr>
          <w:b/>
          <w:sz w:val="27"/>
          <w:szCs w:val="27"/>
        </w:rPr>
        <w:t xml:space="preserve"> September 201</w:t>
      </w:r>
      <w:r>
        <w:rPr>
          <w:b/>
          <w:sz w:val="27"/>
          <w:szCs w:val="27"/>
        </w:rPr>
        <w:t>7</w:t>
      </w:r>
      <w:r w:rsidR="00F363F3">
        <w:rPr>
          <w:b/>
          <w:sz w:val="27"/>
          <w:szCs w:val="27"/>
        </w:rPr>
        <w:t xml:space="preserve"> – 11am</w:t>
      </w:r>
    </w:p>
    <w:p w:rsidR="00D218A1" w:rsidRPr="00EE38EC" w:rsidRDefault="00EE38EC" w:rsidP="00EE38EC">
      <w:pPr>
        <w:jc w:val="center"/>
        <w:rPr>
          <w:b/>
          <w:sz w:val="27"/>
          <w:szCs w:val="27"/>
        </w:rPr>
      </w:pPr>
      <w:r w:rsidRPr="00EE38EC">
        <w:rPr>
          <w:b/>
          <w:sz w:val="27"/>
          <w:szCs w:val="27"/>
        </w:rPr>
        <w:t>FOR AND ON BEHALF OF CYCLING TIME TRIALS UNDER THEIR RULES AND REGULATIONS</w:t>
      </w:r>
    </w:p>
    <w:p w:rsidR="00EE38EC" w:rsidRDefault="00EE38EC" w:rsidP="00EE38EC">
      <w:pPr>
        <w:jc w:val="center"/>
        <w:rPr>
          <w:b/>
          <w:sz w:val="27"/>
          <w:szCs w:val="27"/>
        </w:rPr>
      </w:pPr>
      <w:r w:rsidRPr="00EE38EC">
        <w:rPr>
          <w:b/>
          <w:sz w:val="27"/>
          <w:szCs w:val="27"/>
        </w:rPr>
        <w:t>TIMEKEEPERS –</w:t>
      </w:r>
      <w:r w:rsidR="00A01169" w:rsidRPr="00A01169">
        <w:rPr>
          <w:b/>
          <w:sz w:val="27"/>
          <w:szCs w:val="27"/>
        </w:rPr>
        <w:t xml:space="preserve"> </w:t>
      </w:r>
      <w:r w:rsidR="00677192">
        <w:rPr>
          <w:b/>
          <w:sz w:val="27"/>
          <w:szCs w:val="27"/>
        </w:rPr>
        <w:t>Michael Irons</w:t>
      </w:r>
      <w:r w:rsidR="00896D9D">
        <w:rPr>
          <w:b/>
          <w:sz w:val="27"/>
          <w:szCs w:val="27"/>
        </w:rPr>
        <w:t xml:space="preserve"> </w:t>
      </w:r>
      <w:r w:rsidR="00A01169">
        <w:rPr>
          <w:b/>
          <w:sz w:val="27"/>
          <w:szCs w:val="27"/>
        </w:rPr>
        <w:t xml:space="preserve">&amp; </w:t>
      </w:r>
      <w:r w:rsidR="00896D9D">
        <w:rPr>
          <w:b/>
          <w:sz w:val="27"/>
          <w:szCs w:val="27"/>
        </w:rPr>
        <w:t>Rob Gardner</w:t>
      </w:r>
    </w:p>
    <w:p w:rsidR="006375A1" w:rsidRDefault="00EE38EC" w:rsidP="00636010">
      <w:pPr>
        <w:jc w:val="center"/>
        <w:rPr>
          <w:b/>
          <w:sz w:val="27"/>
          <w:szCs w:val="27"/>
        </w:rPr>
      </w:pPr>
      <w:r w:rsidRPr="00EE38EC">
        <w:rPr>
          <w:b/>
          <w:sz w:val="27"/>
          <w:szCs w:val="27"/>
        </w:rPr>
        <w:t xml:space="preserve">EVENT SECRETARY: Alex Woods </w:t>
      </w:r>
      <w:r w:rsidR="00677192">
        <w:rPr>
          <w:b/>
          <w:sz w:val="27"/>
          <w:szCs w:val="27"/>
        </w:rPr>
        <w:t>35 Durlston Road, Kingston Upon Thames, Surrey, KT2 5RR</w:t>
      </w:r>
      <w:r w:rsidRPr="00EE38EC">
        <w:rPr>
          <w:b/>
          <w:sz w:val="27"/>
          <w:szCs w:val="27"/>
        </w:rPr>
        <w:t xml:space="preserve"> TELEPHONE – 07743779543</w:t>
      </w:r>
    </w:p>
    <w:p w:rsidR="006375A1" w:rsidRDefault="006375A1" w:rsidP="009A5227">
      <w:pPr>
        <w:jc w:val="center"/>
        <w:rPr>
          <w:b/>
          <w:sz w:val="27"/>
          <w:szCs w:val="27"/>
        </w:rPr>
      </w:pPr>
    </w:p>
    <w:p w:rsidR="009A5227" w:rsidRDefault="009A5227" w:rsidP="009A5227">
      <w:pPr>
        <w:rPr>
          <w:sz w:val="27"/>
          <w:szCs w:val="27"/>
        </w:rPr>
      </w:pPr>
      <w:r>
        <w:rPr>
          <w:sz w:val="27"/>
          <w:szCs w:val="27"/>
        </w:rPr>
        <w:lastRenderedPageBreak/>
        <w:t>John Bornhoft was President of Kingston Wheelers CC until his death in 2003. For many years John ran much of the club and was a constant source of encouragement for new members and an inspiration for the rest of us. Always a keen cyclist, he was a regular on both club runs and races well into his retirement. This race is held in his memory and with a field comprising of riders in their teens to those in their sixties, hill climb novices to National Hill Climb Champions is a fitting tribute to his work for the club.</w:t>
      </w:r>
    </w:p>
    <w:p w:rsidR="009A5227" w:rsidRPr="00EE38EC" w:rsidRDefault="009A5227" w:rsidP="009A5227">
      <w:pPr>
        <w:rPr>
          <w:b/>
          <w:sz w:val="27"/>
          <w:szCs w:val="27"/>
        </w:rPr>
      </w:pPr>
    </w:p>
    <w:tbl>
      <w:tblPr>
        <w:tblStyle w:val="a"/>
        <w:tblW w:w="90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D218A1">
        <w:trPr>
          <w:trHeight w:val="400"/>
        </w:trPr>
        <w:tc>
          <w:tcPr>
            <w:tcW w:w="9061" w:type="dxa"/>
            <w:shd w:val="clear" w:color="auto" w:fill="D0CECE"/>
          </w:tcPr>
          <w:p w:rsidR="00D218A1" w:rsidRDefault="00F94BF1">
            <w:pPr>
              <w:jc w:val="center"/>
            </w:pPr>
            <w:r>
              <w:rPr>
                <w:b/>
              </w:rPr>
              <w:t>Event Headquarters Forest Village Hall - Horsham Road, Forest Green , Surrey RH5 5RZ</w:t>
            </w:r>
          </w:p>
        </w:tc>
      </w:tr>
      <w:tr w:rsidR="00D218A1">
        <w:trPr>
          <w:trHeight w:val="1340"/>
        </w:trPr>
        <w:tc>
          <w:tcPr>
            <w:tcW w:w="9061" w:type="dxa"/>
          </w:tcPr>
          <w:p w:rsidR="00D218A1" w:rsidRDefault="00F94BF1">
            <w:pPr>
              <w:jc w:val="center"/>
            </w:pPr>
            <w:r>
              <w:t xml:space="preserve">Car parking for competitors and spectators will be available on Horsham Road.  Please avoid using The Parrot Inn car park, as their car park is for patrons only. </w:t>
            </w:r>
          </w:p>
          <w:p w:rsidR="00D218A1" w:rsidRDefault="00D218A1">
            <w:pPr>
              <w:jc w:val="center"/>
            </w:pPr>
          </w:p>
          <w:p w:rsidR="00D218A1" w:rsidRDefault="00F94BF1">
            <w:pPr>
              <w:jc w:val="center"/>
            </w:pPr>
            <w:r>
              <w:t>Number collection and signing on will be at the Village Hall from 10am.  Please sign on at least 30 minutes before your allocated start time.  The course start is 1 mile from the village hall.</w:t>
            </w:r>
          </w:p>
          <w:p w:rsidR="00D218A1" w:rsidRDefault="00D218A1">
            <w:pPr>
              <w:jc w:val="center"/>
            </w:pPr>
          </w:p>
          <w:p w:rsidR="00D218A1" w:rsidRDefault="00F94BF1">
            <w:pPr>
              <w:jc w:val="center"/>
            </w:pPr>
            <w:r>
              <w:t xml:space="preserve">Prizes will be presented as soon as practicable after 1pm. </w:t>
            </w:r>
          </w:p>
        </w:tc>
      </w:tr>
    </w:tbl>
    <w:p w:rsidR="00D218A1" w:rsidRDefault="00D218A1"/>
    <w:p w:rsidR="00D218A1" w:rsidRDefault="00F94BF1">
      <w:r>
        <w:rPr>
          <w:b/>
        </w:rPr>
        <w:t xml:space="preserve">Course details: 1.4km, CTT LONDON SOUTH DC – 1,570 YARD HILL CLIMB – GH/42 (see map below); </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9"/>
        <w:gridCol w:w="3014"/>
        <w:gridCol w:w="1632"/>
        <w:gridCol w:w="1410"/>
      </w:tblGrid>
      <w:tr w:rsidR="00D218A1">
        <w:tc>
          <w:tcPr>
            <w:tcW w:w="2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OS REF</w:t>
            </w:r>
          </w:p>
        </w:tc>
        <w:tc>
          <w:tcPr>
            <w:tcW w:w="30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DETAILS</w:t>
            </w:r>
          </w:p>
        </w:tc>
        <w:tc>
          <w:tcPr>
            <w:tcW w:w="304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D218A1" w:rsidRDefault="00F94BF1">
            <w:pPr>
              <w:jc w:val="center"/>
            </w:pPr>
            <w:r>
              <w:rPr>
                <w:sz w:val="18"/>
                <w:szCs w:val="18"/>
              </w:rPr>
              <w:t>DISTANCES</w:t>
            </w:r>
          </w:p>
        </w:tc>
      </w:tr>
      <w:tr w:rsidR="00D218A1">
        <w:tc>
          <w:tcPr>
            <w:tcW w:w="29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134418</w:t>
            </w:r>
          </w:p>
        </w:tc>
        <w:tc>
          <w:tcPr>
            <w:tcW w:w="3013"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START in Abinger Road , just east of Forest Green, at a gate on the west side of the road opposite the footpath to New Barn House at the bottom Leith Hill 580 yards north of the junction with the B2126</w:t>
            </w:r>
          </w:p>
        </w:tc>
        <w:tc>
          <w:tcPr>
            <w:tcW w:w="1632"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0.00</w:t>
            </w:r>
          </w:p>
        </w:tc>
        <w:tc>
          <w:tcPr>
            <w:tcW w:w="1410"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0..00</w:t>
            </w:r>
          </w:p>
        </w:tc>
      </w:tr>
      <w:tr w:rsidR="00D218A1">
        <w:tc>
          <w:tcPr>
            <w:tcW w:w="29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131431</w:t>
            </w:r>
          </w:p>
        </w:tc>
        <w:tc>
          <w:tcPr>
            <w:tcW w:w="3013"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Proceed in a northerly direction past Leith Hill place to FINISH near summit of hill opposite grey metal painted post 70 yards before bridleway to Leith Hill Tower.</w:t>
            </w:r>
          </w:p>
        </w:tc>
        <w:tc>
          <w:tcPr>
            <w:tcW w:w="1632"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1570 yds</w:t>
            </w:r>
          </w:p>
        </w:tc>
        <w:tc>
          <w:tcPr>
            <w:tcW w:w="1410" w:type="dxa"/>
            <w:tcBorders>
              <w:bottom w:val="single" w:sz="8" w:space="0" w:color="000000"/>
              <w:right w:val="single" w:sz="8" w:space="0" w:color="000000"/>
            </w:tcBorders>
            <w:tcMar>
              <w:top w:w="100" w:type="dxa"/>
              <w:left w:w="100" w:type="dxa"/>
              <w:bottom w:w="100" w:type="dxa"/>
              <w:right w:w="100" w:type="dxa"/>
            </w:tcMar>
          </w:tcPr>
          <w:p w:rsidR="00D218A1" w:rsidRDefault="00F94BF1">
            <w:pPr>
              <w:widowControl w:val="0"/>
              <w:spacing w:after="0" w:line="276" w:lineRule="auto"/>
            </w:pPr>
            <w:r>
              <w:rPr>
                <w:sz w:val="18"/>
                <w:szCs w:val="18"/>
              </w:rPr>
              <w:t>1570 yds</w:t>
            </w:r>
          </w:p>
        </w:tc>
      </w:tr>
    </w:tbl>
    <w:p w:rsidR="00D218A1" w:rsidRDefault="00D218A1"/>
    <w:p w:rsidR="00D218A1" w:rsidRDefault="00F94BF1">
      <w:pPr>
        <w:jc w:val="center"/>
      </w:pPr>
      <w:r>
        <w:rPr>
          <w:noProof/>
        </w:rPr>
        <w:lastRenderedPageBreak/>
        <w:drawing>
          <wp:inline distT="0" distB="0" distL="0" distR="0">
            <wp:extent cx="4710113" cy="385290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4710113" cy="3852908"/>
                    </a:xfrm>
                    <a:prstGeom prst="rect">
                      <a:avLst/>
                    </a:prstGeom>
                    <a:ln/>
                  </pic:spPr>
                </pic:pic>
              </a:graphicData>
            </a:graphic>
          </wp:inline>
        </w:drawing>
      </w:r>
    </w:p>
    <w:p w:rsidR="00D218A1" w:rsidRDefault="00D218A1"/>
    <w:p w:rsidR="00D218A1" w:rsidRDefault="00F94BF1">
      <w:r>
        <w:rPr>
          <w:b/>
        </w:rPr>
        <w:t>Competitor information</w:t>
      </w:r>
    </w:p>
    <w:p w:rsidR="00D218A1" w:rsidRDefault="00F94BF1">
      <w:r>
        <w:t>London South District Regulation: No vehicles shall be parked on the highway within sight of the starting and finishing points.</w:t>
      </w:r>
    </w:p>
    <w:p w:rsidR="00D218A1" w:rsidRDefault="00F94BF1">
      <w:r>
        <w:t>Competitors are requested not to warm up on the course after the first competitor has started.</w:t>
      </w:r>
    </w:p>
    <w:p w:rsidR="00D218A1" w:rsidRDefault="00F94BF1">
      <w:r>
        <w:t>Details of any hazards not listed on this start sheet will be displayed or advised at the signing on point. All competitors must take note of these details when they sign on.</w:t>
      </w:r>
    </w:p>
    <w:p w:rsidR="00D218A1" w:rsidRDefault="00F94BF1">
      <w:r>
        <w:rPr>
          <w:b/>
        </w:rPr>
        <w:t>Protective Helmets</w:t>
      </w:r>
    </w:p>
    <w:p w:rsidR="00D218A1" w:rsidRDefault="00F94BF1">
      <w:r>
        <w:t>All competitors under the age of 18 years and / or Juniors must wear a properly affixed helmet which must be of hard / soft shell construction. Helmets should conform to a recognised Standard such as SNELL B95, ANSI Z90.4, AUS/NZS 2063:96, DIN 33-954, CPSC or EN 1078. It is the responsibility of the rider (or parent or guardian if the rider is under 18 years of age) to:</w:t>
      </w:r>
    </w:p>
    <w:p w:rsidR="00D218A1" w:rsidRDefault="00F94BF1">
      <w:r>
        <w:t>(a)           Select a Helmet that offers protection against head injury and does not restrict the rider's vision or hearing.</w:t>
      </w:r>
    </w:p>
    <w:p w:rsidR="00D218A1" w:rsidRDefault="00F94BF1">
      <w:r>
        <w:t>(b)           Ensure that the helmet is properly fitted, is undamaged and in good condition.</w:t>
      </w:r>
    </w:p>
    <w:p w:rsidR="00D218A1" w:rsidRDefault="00F94BF1">
      <w:pPr>
        <w:rPr>
          <w:b/>
        </w:rPr>
      </w:pPr>
      <w:r>
        <w:t xml:space="preserve">Competitors under the age of 18 years may only compete with the written consent of their parent or guardian given on the form(s) currently prescribed by the National Committee. </w:t>
      </w:r>
      <w:r>
        <w:rPr>
          <w:b/>
        </w:rPr>
        <w:t>No form – No ride!</w:t>
      </w:r>
    </w:p>
    <w:p w:rsidR="000C145D" w:rsidRDefault="000C145D">
      <w:pPr>
        <w:rPr>
          <w:b/>
        </w:rPr>
      </w:pPr>
    </w:p>
    <w:p w:rsidR="000C145D" w:rsidRDefault="000C145D">
      <w:pPr>
        <w:rPr>
          <w:b/>
        </w:rPr>
      </w:pPr>
    </w:p>
    <w:p w:rsidR="000C145D" w:rsidRDefault="000C145D">
      <w:pPr>
        <w:rPr>
          <w:b/>
        </w:rPr>
      </w:pPr>
    </w:p>
    <w:p w:rsidR="000C145D" w:rsidRPr="002358A6" w:rsidRDefault="000C145D" w:rsidP="002358A6">
      <w:pPr>
        <w:ind w:right="1300"/>
        <w:jc w:val="both"/>
        <w:rPr>
          <w:rFonts w:ascii="Arial" w:eastAsia="Arial" w:hAnsi="Arial" w:cs="Arial"/>
          <w:b/>
        </w:rPr>
      </w:pPr>
      <w:r w:rsidRPr="002358A6">
        <w:rPr>
          <w:rFonts w:ascii="Arial" w:eastAsia="Arial" w:hAnsi="Arial" w:cs="Arial"/>
          <w:b/>
        </w:rPr>
        <w:lastRenderedPageBreak/>
        <w:t>NUMBERS MUST BE FIXED BELOW WAIST</w:t>
      </w:r>
    </w:p>
    <w:p w:rsidR="000C145D" w:rsidRPr="002358A6" w:rsidRDefault="000C145D" w:rsidP="002358A6">
      <w:pPr>
        <w:ind w:right="1300"/>
        <w:jc w:val="both"/>
        <w:rPr>
          <w:rFonts w:ascii="Arial" w:eastAsia="Arial" w:hAnsi="Arial" w:cs="Arial"/>
          <w:b/>
        </w:rPr>
      </w:pPr>
      <w:r w:rsidRPr="002358A6">
        <w:rPr>
          <w:rFonts w:ascii="Arial" w:eastAsia="Arial" w:hAnsi="Arial" w:cs="Arial"/>
          <w:b/>
          <w:noProof/>
        </w:rPr>
        <w:drawing>
          <wp:inline distT="0" distB="0" distL="0" distR="0" wp14:anchorId="6F6F6457" wp14:editId="2601B9D0">
            <wp:extent cx="5257800" cy="516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7800" cy="5162550"/>
                    </a:xfrm>
                    <a:prstGeom prst="rect">
                      <a:avLst/>
                    </a:prstGeom>
                  </pic:spPr>
                </pic:pic>
              </a:graphicData>
            </a:graphic>
          </wp:inline>
        </w:drawing>
      </w:r>
    </w:p>
    <w:p w:rsidR="00D218A1" w:rsidRPr="00367143" w:rsidRDefault="000C145D" w:rsidP="00367143">
      <w:pPr>
        <w:jc w:val="center"/>
        <w:rPr>
          <w:b/>
        </w:rPr>
      </w:pPr>
      <w:r w:rsidRPr="00367143">
        <w:rPr>
          <w:b/>
        </w:rPr>
        <w:t>NO TIME MAY BE RECORDED IF NUMBER IS NOT CORRECTLY POSITIONED.</w:t>
      </w:r>
    </w:p>
    <w:p w:rsidR="00D218A1" w:rsidRDefault="00F94BF1">
      <w:pPr>
        <w:jc w:val="center"/>
        <w:rPr>
          <w:b/>
          <w:sz w:val="24"/>
        </w:rPr>
      </w:pPr>
      <w:r w:rsidRPr="00367143">
        <w:rPr>
          <w:b/>
          <w:sz w:val="24"/>
        </w:rPr>
        <w:t>YOUR RESULT WILL BE CALCULATED FROM YOUR SCHEDULED START TIME AND NOT ADJUSTED FOR A LATE START.</w:t>
      </w:r>
    </w:p>
    <w:p w:rsidR="00367143" w:rsidRPr="00367143" w:rsidRDefault="00367143">
      <w:pPr>
        <w:jc w:val="center"/>
        <w:rPr>
          <w:sz w:val="24"/>
        </w:rPr>
      </w:pPr>
    </w:p>
    <w:p w:rsidR="00D218A1" w:rsidRDefault="00F94BF1">
      <w:pPr>
        <w:ind w:right="1300"/>
        <w:jc w:val="both"/>
      </w:pPr>
      <w:r>
        <w:rPr>
          <w:rFonts w:ascii="Arial" w:eastAsia="Arial" w:hAnsi="Arial" w:cs="Arial"/>
          <w:b/>
        </w:rPr>
        <w:t>Local Area Requirements</w:t>
      </w:r>
    </w:p>
    <w:p w:rsidR="00D218A1" w:rsidRDefault="00F94BF1">
      <w:pPr>
        <w:ind w:right="1300"/>
        <w:jc w:val="both"/>
      </w:pPr>
      <w:r>
        <w:rPr>
          <w:rFonts w:ascii="Arial" w:eastAsia="Arial" w:hAnsi="Arial" w:cs="Arial"/>
        </w:rPr>
        <w:t>There are good toilets at the HQ, please use them rather than anywhere else</w:t>
      </w:r>
    </w:p>
    <w:p w:rsidR="00D218A1" w:rsidRDefault="00F94BF1">
      <w:pPr>
        <w:ind w:right="1300"/>
        <w:jc w:val="both"/>
      </w:pPr>
      <w:r>
        <w:rPr>
          <w:rFonts w:ascii="Arial" w:eastAsia="Arial" w:hAnsi="Arial" w:cs="Arial"/>
        </w:rPr>
        <w:t>No riding ‘three abreast’</w:t>
      </w:r>
    </w:p>
    <w:p w:rsidR="00D218A1" w:rsidRDefault="00F94BF1">
      <w:pPr>
        <w:ind w:right="1300"/>
        <w:jc w:val="both"/>
      </w:pPr>
      <w:r>
        <w:rPr>
          <w:rFonts w:ascii="Arial" w:eastAsia="Arial" w:hAnsi="Arial" w:cs="Arial"/>
        </w:rPr>
        <w:t>No swearing or hand gestures at car drivers</w:t>
      </w:r>
    </w:p>
    <w:p w:rsidR="00D218A1" w:rsidRDefault="00F94BF1">
      <w:pPr>
        <w:ind w:right="1300"/>
        <w:jc w:val="both"/>
      </w:pPr>
      <w:r>
        <w:rPr>
          <w:rFonts w:ascii="Arial" w:eastAsia="Arial" w:hAnsi="Arial" w:cs="Arial"/>
        </w:rPr>
        <w:t>Please be respectful of horse and their riders – do not ride up behind them quietly so as to startle the horse!</w:t>
      </w:r>
    </w:p>
    <w:p w:rsidR="00D218A1" w:rsidRDefault="00D218A1"/>
    <w:p w:rsidR="00D218A1" w:rsidRDefault="00D218A1"/>
    <w:p w:rsidR="00D218A1" w:rsidRDefault="00D218A1"/>
    <w:p w:rsidR="00D218A1" w:rsidRDefault="00F94BF1">
      <w:r>
        <w:rPr>
          <w:b/>
        </w:rPr>
        <w:t>Prizes</w:t>
      </w:r>
    </w:p>
    <w:tbl>
      <w:tblPr>
        <w:tblW w:w="0" w:type="dxa"/>
        <w:tblCellMar>
          <w:left w:w="0" w:type="dxa"/>
          <w:right w:w="0" w:type="dxa"/>
        </w:tblCellMar>
        <w:tblLook w:val="04A0" w:firstRow="1" w:lastRow="0" w:firstColumn="1" w:lastColumn="0" w:noHBand="0" w:noVBand="1"/>
      </w:tblPr>
      <w:tblGrid>
        <w:gridCol w:w="1658"/>
        <w:gridCol w:w="963"/>
        <w:gridCol w:w="963"/>
        <w:gridCol w:w="963"/>
        <w:gridCol w:w="638"/>
        <w:gridCol w:w="638"/>
        <w:gridCol w:w="759"/>
      </w:tblGrid>
      <w:tr w:rsidR="007967A5" w:rsidRPr="007967A5" w:rsidTr="007967A5">
        <w:trPr>
          <w:trHeight w:val="330"/>
        </w:trPr>
        <w:tc>
          <w:tcPr>
            <w:tcW w:w="0" w:type="auto"/>
            <w:tcBorders>
              <w:top w:val="single" w:sz="12"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b/>
                <w:bCs/>
                <w:sz w:val="24"/>
                <w:szCs w:val="24"/>
              </w:rPr>
            </w:pPr>
            <w:r w:rsidRPr="007967A5">
              <w:rPr>
                <w:rFonts w:eastAsia="Times New Roman" w:cs="Times New Roman"/>
                <w:b/>
                <w:bCs/>
                <w:sz w:val="24"/>
                <w:szCs w:val="24"/>
              </w:rPr>
              <w:t>Prizes</w:t>
            </w: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b/>
                <w:bCs/>
                <w:sz w:val="24"/>
                <w:szCs w:val="24"/>
              </w:rPr>
            </w:pP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12"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r>
      <w:tr w:rsidR="007967A5" w:rsidRPr="007967A5" w:rsidTr="007967A5">
        <w:trPr>
          <w:trHeight w:val="330"/>
        </w:trPr>
        <w:tc>
          <w:tcPr>
            <w:tcW w:w="0" w:type="auto"/>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1</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2</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3</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4</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5</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Total</w:t>
            </w:r>
          </w:p>
        </w:tc>
      </w:tr>
      <w:tr w:rsidR="007967A5" w:rsidRPr="007967A5" w:rsidTr="007967A5">
        <w:trPr>
          <w:trHeight w:val="330"/>
        </w:trPr>
        <w:tc>
          <w:tcPr>
            <w:tcW w:w="0" w:type="auto"/>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Senior Male</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50.00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40.00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30.00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20.00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10.00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150</w:t>
            </w:r>
          </w:p>
        </w:tc>
      </w:tr>
      <w:tr w:rsidR="007967A5" w:rsidRPr="007967A5" w:rsidTr="007967A5">
        <w:trPr>
          <w:trHeight w:val="330"/>
        </w:trPr>
        <w:tc>
          <w:tcPr>
            <w:tcW w:w="0" w:type="auto"/>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Senior Female</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50.00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40.00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90.00</w:t>
            </w:r>
          </w:p>
        </w:tc>
      </w:tr>
      <w:tr w:rsidR="007967A5" w:rsidRPr="007967A5" w:rsidTr="007967A5">
        <w:trPr>
          <w:trHeight w:val="330"/>
        </w:trPr>
        <w:tc>
          <w:tcPr>
            <w:tcW w:w="0" w:type="auto"/>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Veteran Male</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50.00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40.00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30.00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20.00</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140.00</w:t>
            </w:r>
          </w:p>
        </w:tc>
      </w:tr>
      <w:tr w:rsidR="007967A5" w:rsidRPr="007967A5" w:rsidTr="007967A5">
        <w:trPr>
          <w:trHeight w:val="330"/>
        </w:trPr>
        <w:tc>
          <w:tcPr>
            <w:tcW w:w="0" w:type="auto"/>
            <w:tcBorders>
              <w:top w:val="single" w:sz="6" w:space="0" w:color="CCCCCC"/>
              <w:left w:val="single" w:sz="12"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Junior</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     50.00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50.00</w:t>
            </w:r>
          </w:p>
        </w:tc>
      </w:tr>
      <w:tr w:rsidR="007967A5" w:rsidRPr="007967A5" w:rsidTr="007967A5">
        <w:trPr>
          <w:trHeight w:val="330"/>
        </w:trPr>
        <w:tc>
          <w:tcPr>
            <w:tcW w:w="0" w:type="auto"/>
            <w:tcBorders>
              <w:top w:val="single" w:sz="6" w:space="0" w:color="CCCCCC"/>
              <w:left w:val="single" w:sz="12"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r w:rsidRPr="007967A5">
              <w:rPr>
                <w:rFonts w:eastAsia="Times New Roman" w:cs="Times New Roman"/>
                <w:sz w:val="24"/>
                <w:szCs w:val="24"/>
              </w:rPr>
              <w:t>Total Prize Fund</w:t>
            </w:r>
          </w:p>
        </w:tc>
        <w:tc>
          <w:tcPr>
            <w:tcW w:w="0" w:type="auto"/>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eastAsia="Times New Roman" w:cs="Times New Roman"/>
                <w:sz w:val="24"/>
                <w:szCs w:val="24"/>
              </w:rPr>
            </w:pPr>
          </w:p>
        </w:tc>
        <w:tc>
          <w:tcPr>
            <w:tcW w:w="0" w:type="auto"/>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CCCCCC"/>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rsidR="007967A5" w:rsidRPr="007967A5" w:rsidRDefault="007967A5" w:rsidP="007967A5">
            <w:pPr>
              <w:spacing w:after="0" w:line="240" w:lineRule="auto"/>
              <w:jc w:val="right"/>
              <w:rPr>
                <w:rFonts w:eastAsia="Times New Roman" w:cs="Times New Roman"/>
                <w:sz w:val="24"/>
                <w:szCs w:val="24"/>
              </w:rPr>
            </w:pPr>
            <w:r w:rsidRPr="007967A5">
              <w:rPr>
                <w:rFonts w:eastAsia="Times New Roman" w:cs="Times New Roman"/>
                <w:sz w:val="24"/>
                <w:szCs w:val="24"/>
              </w:rPr>
              <w:t>430.00</w:t>
            </w:r>
          </w:p>
        </w:tc>
      </w:tr>
    </w:tbl>
    <w:p w:rsidR="00D218A1" w:rsidRDefault="00D218A1"/>
    <w:p w:rsidR="00D218A1" w:rsidRDefault="00F94BF1">
      <w:r>
        <w:t>1</w:t>
      </w:r>
      <w:r>
        <w:rPr>
          <w:vertAlign w:val="superscript"/>
        </w:rPr>
        <w:t>st</w:t>
      </w:r>
      <w:r>
        <w:t xml:space="preserve"> from the Men’s and Women’s category will also receive a commemorative framed print of this year’s poster. </w:t>
      </w:r>
    </w:p>
    <w:p w:rsidR="00FF6B05" w:rsidRPr="00EE54A2" w:rsidRDefault="00FF6B05">
      <w:pPr>
        <w:rPr>
          <w:i/>
        </w:rPr>
      </w:pPr>
      <w:r w:rsidRPr="00EE54A2">
        <w:rPr>
          <w:i/>
        </w:rPr>
        <w:t xml:space="preserve">Please note: </w:t>
      </w:r>
      <w:r w:rsidR="00EE54A2" w:rsidRPr="00EE54A2">
        <w:rPr>
          <w:i/>
        </w:rPr>
        <w:t xml:space="preserve">If you are eligible for multiple categories and podium, you will only receive a prize for the best result within a single category.  </w:t>
      </w:r>
    </w:p>
    <w:p w:rsidR="00D218A1" w:rsidRDefault="009D622D">
      <w:r>
        <w:rPr>
          <w:b/>
        </w:rPr>
        <w:t>S</w:t>
      </w:r>
      <w:r w:rsidR="00F94BF1">
        <w:rPr>
          <w:b/>
        </w:rPr>
        <w:t>tart list</w:t>
      </w:r>
    </w:p>
    <w:tbl>
      <w:tblPr>
        <w:tblW w:w="9016" w:type="dxa"/>
        <w:tblLook w:val="04A0" w:firstRow="1" w:lastRow="0" w:firstColumn="1" w:lastColumn="0" w:noHBand="0" w:noVBand="1"/>
      </w:tblPr>
      <w:tblGrid>
        <w:gridCol w:w="949"/>
        <w:gridCol w:w="1167"/>
        <w:gridCol w:w="2037"/>
        <w:gridCol w:w="2668"/>
        <w:gridCol w:w="1127"/>
        <w:gridCol w:w="1068"/>
      </w:tblGrid>
      <w:tr w:rsidR="00EE54A2" w:rsidRPr="00EE54A2" w:rsidTr="00EE54A2">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No.</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Start Time</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Name</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Club</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Category</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Gender</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7</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11:07</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Dominic Wilson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8</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11:08</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Chris Hartono</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Brixton Cycles Club</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9</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11:09</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Matt Harvey</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Walden Velo</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10</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11:10</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Neil Grunshaw</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11</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11:11</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Jonathan Groves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Rapha Cycling Club</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12</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11:12</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David Michael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13</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11:13</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James Scrivener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Reading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14</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11:14</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Iain Duncan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Crawley Wheelers</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15</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11:15</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Ben Speller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16</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11:16</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Sean Taylor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Lea Valley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17</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11:17</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Debbie Percival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34 Nomads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Female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18</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11:18</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kristin stolpe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Lovelo Cinelli RT</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Female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19</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11:19</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Jennifer Andrews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CC Ashwell</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Female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20</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11:20</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Alice Lethbridge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DRAG2ZERO</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Female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21</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11:21</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Aidan Culhane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22</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11:22</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Oliver Bridgewood</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Spokes BPC Racing</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23</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11:23</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Tristan Abrahams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24</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11:24</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Daniel Arthur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VTTA (Surrey &amp; Sussex)</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25</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11:25</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Miguel Pereira</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26</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11:26</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David Wells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CC Ashwell</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27</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11:27</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Dominic Trevett</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No.</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Start Time</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Name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Club</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Category</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b/>
                <w:bCs/>
                <w:sz w:val="24"/>
                <w:szCs w:val="24"/>
              </w:rPr>
            </w:pPr>
            <w:r w:rsidRPr="00EE54A2">
              <w:rPr>
                <w:rFonts w:eastAsia="Times New Roman" w:cs="Times New Roman"/>
                <w:b/>
                <w:bCs/>
                <w:sz w:val="24"/>
                <w:szCs w:val="24"/>
              </w:rPr>
              <w:t>Gender</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28</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11:28</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Peter Franks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Charlotteville Cycling Club</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29</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11:29</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Jacob Kilby</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G.S. Henley</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Junior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30</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11:30</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lewis winfield</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VC de Londres</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Junior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31</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11:31</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Bill Bell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Bigfoot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32</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11:32</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Noel Baker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33</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11:33</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Martin Headon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Dulwich Paragon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34</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11:34</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David Churchill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Bigfoot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35</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11:35</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Mark Aldred</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36</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11:36</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Joshua Aiken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Pedal Power Cycles Ipswich</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37</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11:37</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Dominic Hill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Bec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38</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11:38</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Oliver Hassall</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39</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11:39</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Micha Gamper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Clapham Chasers</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40</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11:40</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Tom Fricker</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Farnham RC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41</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11:41</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Ross Bernard</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42</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11:42</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Jon Heasman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Charlotteville Cycling Club</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43</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11:43</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Peter Kilby</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Lewes Wanderers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44</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11:44</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Alex Hamilton</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Dulwich Paragon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45</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11:45</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Alex Reid</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46</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11:46</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Sam Dorkings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GS Avanti</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47</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11:47</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Craig Lawrence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Kingston Wheelers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48</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11:48</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Joshua Monk</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The Cycleroom</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49</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11:49</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Richard Parrotte</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Shaftesbury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Veteran</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r w:rsidR="00EE54A2" w:rsidRPr="00EE54A2" w:rsidTr="00EE54A2">
        <w:trPr>
          <w:trHeight w:val="37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rPr>
            </w:pPr>
            <w:r w:rsidRPr="00EE54A2">
              <w:rPr>
                <w:rFonts w:eastAsia="Times New Roman" w:cs="Times New Roman"/>
              </w:rPr>
              <w:t>50</w:t>
            </w:r>
          </w:p>
        </w:tc>
        <w:tc>
          <w:tcPr>
            <w:tcW w:w="116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jc w:val="right"/>
              <w:rPr>
                <w:rFonts w:eastAsia="Times New Roman" w:cs="Times New Roman"/>
                <w:sz w:val="24"/>
                <w:szCs w:val="24"/>
              </w:rPr>
            </w:pPr>
            <w:r w:rsidRPr="00EE54A2">
              <w:rPr>
                <w:rFonts w:eastAsia="Times New Roman" w:cs="Times New Roman"/>
                <w:sz w:val="24"/>
                <w:szCs w:val="24"/>
              </w:rPr>
              <w:t>11:50</w:t>
            </w:r>
          </w:p>
        </w:tc>
        <w:tc>
          <w:tcPr>
            <w:tcW w:w="203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David Ross</w:t>
            </w:r>
          </w:p>
        </w:tc>
        <w:tc>
          <w:tcPr>
            <w:tcW w:w="26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LFGSS CC</w:t>
            </w:r>
          </w:p>
        </w:tc>
        <w:tc>
          <w:tcPr>
            <w:tcW w:w="1127"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Senior</w:t>
            </w:r>
          </w:p>
        </w:tc>
        <w:tc>
          <w:tcPr>
            <w:tcW w:w="1068" w:type="dxa"/>
            <w:tcBorders>
              <w:top w:val="nil"/>
              <w:left w:val="nil"/>
              <w:bottom w:val="single" w:sz="4" w:space="0" w:color="auto"/>
              <w:right w:val="single" w:sz="4" w:space="0" w:color="auto"/>
            </w:tcBorders>
            <w:shd w:val="clear" w:color="auto" w:fill="auto"/>
            <w:noWrap/>
            <w:vAlign w:val="bottom"/>
            <w:hideMark/>
          </w:tcPr>
          <w:p w:rsidR="00EE54A2" w:rsidRPr="00EE54A2" w:rsidRDefault="00EE54A2" w:rsidP="00EE54A2">
            <w:pPr>
              <w:spacing w:after="0" w:line="240" w:lineRule="auto"/>
              <w:rPr>
                <w:rFonts w:eastAsia="Times New Roman" w:cs="Times New Roman"/>
                <w:sz w:val="24"/>
                <w:szCs w:val="24"/>
              </w:rPr>
            </w:pPr>
            <w:r w:rsidRPr="00EE54A2">
              <w:rPr>
                <w:rFonts w:eastAsia="Times New Roman" w:cs="Times New Roman"/>
                <w:sz w:val="24"/>
                <w:szCs w:val="24"/>
              </w:rPr>
              <w:t>Male</w:t>
            </w:r>
          </w:p>
        </w:tc>
      </w:tr>
    </w:tbl>
    <w:p w:rsidR="00D218A1" w:rsidRDefault="00D218A1"/>
    <w:sectPr w:rsidR="00D218A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A1"/>
    <w:rsid w:val="00020AB9"/>
    <w:rsid w:val="000C145D"/>
    <w:rsid w:val="0013027F"/>
    <w:rsid w:val="002358A6"/>
    <w:rsid w:val="00291A8D"/>
    <w:rsid w:val="00367143"/>
    <w:rsid w:val="004124CA"/>
    <w:rsid w:val="00477A0C"/>
    <w:rsid w:val="004B7922"/>
    <w:rsid w:val="004D3EA3"/>
    <w:rsid w:val="0062008C"/>
    <w:rsid w:val="00635895"/>
    <w:rsid w:val="00636010"/>
    <w:rsid w:val="006375A1"/>
    <w:rsid w:val="00677192"/>
    <w:rsid w:val="00764BA1"/>
    <w:rsid w:val="007967A5"/>
    <w:rsid w:val="00843B7B"/>
    <w:rsid w:val="00896D9D"/>
    <w:rsid w:val="009A5227"/>
    <w:rsid w:val="009C6CED"/>
    <w:rsid w:val="009D622D"/>
    <w:rsid w:val="00A01169"/>
    <w:rsid w:val="00A05679"/>
    <w:rsid w:val="00B02E29"/>
    <w:rsid w:val="00C47171"/>
    <w:rsid w:val="00D218A1"/>
    <w:rsid w:val="00DD35E4"/>
    <w:rsid w:val="00EE38EC"/>
    <w:rsid w:val="00EE54A2"/>
    <w:rsid w:val="00F363F3"/>
    <w:rsid w:val="00F94BF1"/>
    <w:rsid w:val="00FC0535"/>
    <w:rsid w:val="00FF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D288A-DF7A-4333-AECE-41CACE8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0C145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38908">
      <w:bodyDiv w:val="1"/>
      <w:marLeft w:val="0"/>
      <w:marRight w:val="0"/>
      <w:marTop w:val="0"/>
      <w:marBottom w:val="0"/>
      <w:divBdr>
        <w:top w:val="none" w:sz="0" w:space="0" w:color="auto"/>
        <w:left w:val="none" w:sz="0" w:space="0" w:color="auto"/>
        <w:bottom w:val="none" w:sz="0" w:space="0" w:color="auto"/>
        <w:right w:val="none" w:sz="0" w:space="0" w:color="auto"/>
      </w:divBdr>
    </w:div>
    <w:div w:id="551699115">
      <w:bodyDiv w:val="1"/>
      <w:marLeft w:val="0"/>
      <w:marRight w:val="0"/>
      <w:marTop w:val="0"/>
      <w:marBottom w:val="0"/>
      <w:divBdr>
        <w:top w:val="none" w:sz="0" w:space="0" w:color="auto"/>
        <w:left w:val="none" w:sz="0" w:space="0" w:color="auto"/>
        <w:bottom w:val="none" w:sz="0" w:space="0" w:color="auto"/>
        <w:right w:val="none" w:sz="0" w:space="0" w:color="auto"/>
      </w:divBdr>
    </w:div>
    <w:div w:id="565723624">
      <w:bodyDiv w:val="1"/>
      <w:marLeft w:val="0"/>
      <w:marRight w:val="0"/>
      <w:marTop w:val="0"/>
      <w:marBottom w:val="0"/>
      <w:divBdr>
        <w:top w:val="none" w:sz="0" w:space="0" w:color="auto"/>
        <w:left w:val="none" w:sz="0" w:space="0" w:color="auto"/>
        <w:bottom w:val="none" w:sz="0" w:space="0" w:color="auto"/>
        <w:right w:val="none" w:sz="0" w:space="0" w:color="auto"/>
      </w:divBdr>
    </w:div>
    <w:div w:id="648561274">
      <w:bodyDiv w:val="1"/>
      <w:marLeft w:val="0"/>
      <w:marRight w:val="0"/>
      <w:marTop w:val="0"/>
      <w:marBottom w:val="0"/>
      <w:divBdr>
        <w:top w:val="none" w:sz="0" w:space="0" w:color="auto"/>
        <w:left w:val="none" w:sz="0" w:space="0" w:color="auto"/>
        <w:bottom w:val="none" w:sz="0" w:space="0" w:color="auto"/>
        <w:right w:val="none" w:sz="0" w:space="0" w:color="auto"/>
      </w:divBdr>
    </w:div>
    <w:div w:id="826090012">
      <w:bodyDiv w:val="1"/>
      <w:marLeft w:val="0"/>
      <w:marRight w:val="0"/>
      <w:marTop w:val="0"/>
      <w:marBottom w:val="0"/>
      <w:divBdr>
        <w:top w:val="none" w:sz="0" w:space="0" w:color="auto"/>
        <w:left w:val="none" w:sz="0" w:space="0" w:color="auto"/>
        <w:bottom w:val="none" w:sz="0" w:space="0" w:color="auto"/>
        <w:right w:val="none" w:sz="0" w:space="0" w:color="auto"/>
      </w:divBdr>
    </w:div>
    <w:div w:id="1164272988">
      <w:bodyDiv w:val="1"/>
      <w:marLeft w:val="0"/>
      <w:marRight w:val="0"/>
      <w:marTop w:val="0"/>
      <w:marBottom w:val="0"/>
      <w:divBdr>
        <w:top w:val="none" w:sz="0" w:space="0" w:color="auto"/>
        <w:left w:val="none" w:sz="0" w:space="0" w:color="auto"/>
        <w:bottom w:val="none" w:sz="0" w:space="0" w:color="auto"/>
        <w:right w:val="none" w:sz="0" w:space="0" w:color="auto"/>
      </w:divBdr>
      <w:divsChild>
        <w:div w:id="965156752">
          <w:marLeft w:val="0"/>
          <w:marRight w:val="0"/>
          <w:marTop w:val="0"/>
          <w:marBottom w:val="0"/>
          <w:divBdr>
            <w:top w:val="none" w:sz="0" w:space="0" w:color="auto"/>
            <w:left w:val="none" w:sz="0" w:space="0" w:color="auto"/>
            <w:bottom w:val="none" w:sz="0" w:space="0" w:color="auto"/>
            <w:right w:val="none" w:sz="0" w:space="0" w:color="auto"/>
          </w:divBdr>
          <w:divsChild>
            <w:div w:id="245188061">
              <w:marLeft w:val="0"/>
              <w:marRight w:val="0"/>
              <w:marTop w:val="0"/>
              <w:marBottom w:val="0"/>
              <w:divBdr>
                <w:top w:val="none" w:sz="0" w:space="0" w:color="auto"/>
                <w:left w:val="none" w:sz="0" w:space="0" w:color="auto"/>
                <w:bottom w:val="none" w:sz="0" w:space="0" w:color="auto"/>
                <w:right w:val="none" w:sz="0" w:space="0" w:color="auto"/>
              </w:divBdr>
            </w:div>
          </w:divsChild>
        </w:div>
        <w:div w:id="800226133">
          <w:marLeft w:val="0"/>
          <w:marRight w:val="0"/>
          <w:marTop w:val="0"/>
          <w:marBottom w:val="0"/>
          <w:divBdr>
            <w:top w:val="none" w:sz="0" w:space="0" w:color="auto"/>
            <w:left w:val="none" w:sz="0" w:space="0" w:color="auto"/>
            <w:bottom w:val="none" w:sz="0" w:space="0" w:color="auto"/>
            <w:right w:val="none" w:sz="0" w:space="0" w:color="auto"/>
          </w:divBdr>
          <w:divsChild>
            <w:div w:id="1934589925">
              <w:marLeft w:val="0"/>
              <w:marRight w:val="0"/>
              <w:marTop w:val="0"/>
              <w:marBottom w:val="0"/>
              <w:divBdr>
                <w:top w:val="none" w:sz="0" w:space="0" w:color="auto"/>
                <w:left w:val="none" w:sz="0" w:space="0" w:color="auto"/>
                <w:bottom w:val="none" w:sz="0" w:space="0" w:color="auto"/>
                <w:right w:val="none" w:sz="0" w:space="0" w:color="auto"/>
              </w:divBdr>
            </w:div>
          </w:divsChild>
        </w:div>
        <w:div w:id="1304701043">
          <w:marLeft w:val="0"/>
          <w:marRight w:val="0"/>
          <w:marTop w:val="0"/>
          <w:marBottom w:val="0"/>
          <w:divBdr>
            <w:top w:val="none" w:sz="0" w:space="0" w:color="auto"/>
            <w:left w:val="none" w:sz="0" w:space="0" w:color="auto"/>
            <w:bottom w:val="none" w:sz="0" w:space="0" w:color="auto"/>
            <w:right w:val="none" w:sz="0" w:space="0" w:color="auto"/>
          </w:divBdr>
          <w:divsChild>
            <w:div w:id="326439859">
              <w:marLeft w:val="0"/>
              <w:marRight w:val="0"/>
              <w:marTop w:val="0"/>
              <w:marBottom w:val="0"/>
              <w:divBdr>
                <w:top w:val="none" w:sz="0" w:space="0" w:color="auto"/>
                <w:left w:val="none" w:sz="0" w:space="0" w:color="auto"/>
                <w:bottom w:val="none" w:sz="0" w:space="0" w:color="auto"/>
                <w:right w:val="none" w:sz="0" w:space="0" w:color="auto"/>
              </w:divBdr>
            </w:div>
          </w:divsChild>
        </w:div>
        <w:div w:id="1511529815">
          <w:marLeft w:val="0"/>
          <w:marRight w:val="0"/>
          <w:marTop w:val="0"/>
          <w:marBottom w:val="0"/>
          <w:divBdr>
            <w:top w:val="none" w:sz="0" w:space="0" w:color="auto"/>
            <w:left w:val="none" w:sz="0" w:space="0" w:color="auto"/>
            <w:bottom w:val="none" w:sz="0" w:space="0" w:color="auto"/>
            <w:right w:val="none" w:sz="0" w:space="0" w:color="auto"/>
          </w:divBdr>
          <w:divsChild>
            <w:div w:id="1531601956">
              <w:marLeft w:val="0"/>
              <w:marRight w:val="0"/>
              <w:marTop w:val="0"/>
              <w:marBottom w:val="0"/>
              <w:divBdr>
                <w:top w:val="none" w:sz="0" w:space="0" w:color="auto"/>
                <w:left w:val="none" w:sz="0" w:space="0" w:color="auto"/>
                <w:bottom w:val="none" w:sz="0" w:space="0" w:color="auto"/>
                <w:right w:val="none" w:sz="0" w:space="0" w:color="auto"/>
              </w:divBdr>
            </w:div>
          </w:divsChild>
        </w:div>
        <w:div w:id="997197101">
          <w:marLeft w:val="0"/>
          <w:marRight w:val="0"/>
          <w:marTop w:val="0"/>
          <w:marBottom w:val="0"/>
          <w:divBdr>
            <w:top w:val="none" w:sz="0" w:space="0" w:color="auto"/>
            <w:left w:val="none" w:sz="0" w:space="0" w:color="auto"/>
            <w:bottom w:val="none" w:sz="0" w:space="0" w:color="auto"/>
            <w:right w:val="none" w:sz="0" w:space="0" w:color="auto"/>
          </w:divBdr>
          <w:divsChild>
            <w:div w:id="53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531">
      <w:bodyDiv w:val="1"/>
      <w:marLeft w:val="0"/>
      <w:marRight w:val="0"/>
      <w:marTop w:val="0"/>
      <w:marBottom w:val="0"/>
      <w:divBdr>
        <w:top w:val="none" w:sz="0" w:space="0" w:color="auto"/>
        <w:left w:val="none" w:sz="0" w:space="0" w:color="auto"/>
        <w:bottom w:val="none" w:sz="0" w:space="0" w:color="auto"/>
        <w:right w:val="none" w:sz="0" w:space="0" w:color="auto"/>
      </w:divBdr>
    </w:div>
    <w:div w:id="185788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AB395E05.dotm</Template>
  <TotalTime>0</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Woods | Canyon UK</dc:creator>
  <cp:lastModifiedBy>Alice Lethbridge</cp:lastModifiedBy>
  <cp:revision>2</cp:revision>
  <dcterms:created xsi:type="dcterms:W3CDTF">2017-09-27T13:59:00Z</dcterms:created>
  <dcterms:modified xsi:type="dcterms:W3CDTF">2017-09-27T13:59:00Z</dcterms:modified>
  <cp:contentStatus/>
</cp:coreProperties>
</file>