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BFBA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93B48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13D4049D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72DAE308" w14:textId="77777777" w:rsidTr="00C00A59">
        <w:tc>
          <w:tcPr>
            <w:tcW w:w="1667" w:type="dxa"/>
            <w:vAlign w:val="center"/>
          </w:tcPr>
          <w:p w14:paraId="47C1AB2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6BCF4F14" w14:textId="739FE860" w:rsidR="00737015" w:rsidRPr="006D492C" w:rsidRDefault="00686C47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K48/10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0B19ABA7" w14:textId="39F002EE" w:rsidR="00737015" w:rsidRPr="00737015" w:rsidRDefault="00686C47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7AD4006" wp14:editId="4CA4132B">
                  <wp:extent cx="3045568" cy="3006820"/>
                  <wp:effectExtent l="0" t="0" r="2540" b="3175"/>
                  <wp:docPr id="648055418" name="Picture 1" descr="A map with a red mar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055418" name="Picture 1" descr="A map with a red mark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063" cy="302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0C6C859E" w14:textId="77777777" w:rsidTr="00C00A59">
        <w:tc>
          <w:tcPr>
            <w:tcW w:w="1667" w:type="dxa"/>
            <w:vAlign w:val="center"/>
          </w:tcPr>
          <w:p w14:paraId="5244A10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2DE2F57E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76F0BC1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CF45A49" w14:textId="77777777" w:rsidTr="00C00A59">
        <w:tc>
          <w:tcPr>
            <w:tcW w:w="1667" w:type="dxa"/>
            <w:vAlign w:val="center"/>
          </w:tcPr>
          <w:p w14:paraId="3A4EA7F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768F411D" w14:textId="4705D9F1" w:rsidR="00737015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Weston/Aston by Stone</w:t>
            </w:r>
          </w:p>
        </w:tc>
        <w:tc>
          <w:tcPr>
            <w:tcW w:w="5338" w:type="dxa"/>
            <w:gridSpan w:val="4"/>
            <w:vMerge/>
          </w:tcPr>
          <w:p w14:paraId="70C1FC2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120E282" w14:textId="77777777" w:rsidTr="00C00A59">
        <w:tc>
          <w:tcPr>
            <w:tcW w:w="1667" w:type="dxa"/>
            <w:vAlign w:val="center"/>
          </w:tcPr>
          <w:p w14:paraId="253879D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02A5EB7F" w14:textId="1F97BFBF" w:rsidR="00737015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Weston</w:t>
            </w:r>
          </w:p>
        </w:tc>
        <w:tc>
          <w:tcPr>
            <w:tcW w:w="5338" w:type="dxa"/>
            <w:gridSpan w:val="4"/>
            <w:vMerge/>
          </w:tcPr>
          <w:p w14:paraId="32480CD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C61FBD1" w14:textId="77777777" w:rsidTr="00C00A59">
        <w:tc>
          <w:tcPr>
            <w:tcW w:w="1667" w:type="dxa"/>
            <w:vAlign w:val="center"/>
          </w:tcPr>
          <w:p w14:paraId="359E564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16603BA8" w14:textId="504EACB0" w:rsidR="00737015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04DD646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870F341" w14:textId="77777777" w:rsidTr="00C00A59">
        <w:tc>
          <w:tcPr>
            <w:tcW w:w="1667" w:type="dxa"/>
            <w:vAlign w:val="center"/>
          </w:tcPr>
          <w:p w14:paraId="16065B71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0CEEC1B7" w14:textId="3F4605CE" w:rsidR="00741F11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3E8A3DC8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8053E2F" w14:textId="77777777" w:rsidTr="00C00A59">
        <w:tc>
          <w:tcPr>
            <w:tcW w:w="1667" w:type="dxa"/>
            <w:vAlign w:val="center"/>
          </w:tcPr>
          <w:p w14:paraId="0030D70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6CB6469D" w14:textId="64B2410E" w:rsidR="00737015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27BFE6C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229E062" w14:textId="77777777" w:rsidTr="00C00A59">
        <w:tc>
          <w:tcPr>
            <w:tcW w:w="1667" w:type="dxa"/>
            <w:vAlign w:val="center"/>
          </w:tcPr>
          <w:p w14:paraId="4C2F350A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4A12A1AA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47D0D937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9CB7CE3" w14:textId="77777777" w:rsidTr="00C00A59">
        <w:tc>
          <w:tcPr>
            <w:tcW w:w="1667" w:type="dxa"/>
            <w:vAlign w:val="center"/>
          </w:tcPr>
          <w:p w14:paraId="0B91DB6F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759BDDE7" w14:textId="4FF1D18E" w:rsidR="00737015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23/06/2002</w:t>
            </w:r>
          </w:p>
        </w:tc>
        <w:tc>
          <w:tcPr>
            <w:tcW w:w="5338" w:type="dxa"/>
            <w:gridSpan w:val="4"/>
            <w:vMerge/>
          </w:tcPr>
          <w:p w14:paraId="779CEA0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44B3242" w14:textId="77777777" w:rsidTr="00C00A59">
        <w:tc>
          <w:tcPr>
            <w:tcW w:w="1667" w:type="dxa"/>
            <w:vAlign w:val="center"/>
          </w:tcPr>
          <w:p w14:paraId="6E83090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33FE0EFC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3491B14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D166A47" w14:textId="77777777" w:rsidTr="00C00A59">
        <w:tc>
          <w:tcPr>
            <w:tcW w:w="1667" w:type="dxa"/>
            <w:vAlign w:val="center"/>
          </w:tcPr>
          <w:p w14:paraId="63D3E7A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536B4EDB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6BD093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A3C56C8" w14:textId="77777777" w:rsidTr="00C00A59">
        <w:tc>
          <w:tcPr>
            <w:tcW w:w="1667" w:type="dxa"/>
            <w:vAlign w:val="center"/>
          </w:tcPr>
          <w:p w14:paraId="4FF7F89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770887AD" w14:textId="3A0857FA" w:rsidR="00223454" w:rsidRPr="006D492C" w:rsidRDefault="00B8469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Staffordshire</w:t>
            </w:r>
          </w:p>
        </w:tc>
        <w:tc>
          <w:tcPr>
            <w:tcW w:w="5338" w:type="dxa"/>
            <w:gridSpan w:val="4"/>
            <w:vMerge/>
          </w:tcPr>
          <w:p w14:paraId="1D49FB5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B0A7C4B" w14:textId="77777777" w:rsidTr="00C00A59">
        <w:tc>
          <w:tcPr>
            <w:tcW w:w="1667" w:type="dxa"/>
            <w:vAlign w:val="center"/>
          </w:tcPr>
          <w:p w14:paraId="37D9FB2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40846EAB" w14:textId="2AEE8347" w:rsidR="00686C47" w:rsidRPr="006D492C" w:rsidRDefault="00686C47" w:rsidP="002D346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theme="minorHAnsi"/>
                <w:sz w:val="18"/>
                <w:szCs w:val="18"/>
              </w:rPr>
              <w:t>The junction of Litchfield Road to the A34 traffic island is part of the District Border.  Permission to use course must also be obtained from Manchester DC</w:t>
            </w:r>
            <w:bookmarkEnd w:id="0"/>
            <w:bookmarkEnd w:id="1"/>
          </w:p>
        </w:tc>
        <w:tc>
          <w:tcPr>
            <w:tcW w:w="5338" w:type="dxa"/>
            <w:gridSpan w:val="4"/>
            <w:vMerge/>
          </w:tcPr>
          <w:p w14:paraId="339660C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FF735BD" w14:textId="77777777" w:rsidTr="00C00A59">
        <w:tc>
          <w:tcPr>
            <w:tcW w:w="1667" w:type="dxa"/>
            <w:vAlign w:val="center"/>
          </w:tcPr>
          <w:p w14:paraId="4C4F1B3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11D4023F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D66E8A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5D662732" w14:textId="77777777" w:rsidTr="00C00A59">
        <w:tc>
          <w:tcPr>
            <w:tcW w:w="10195" w:type="dxa"/>
            <w:gridSpan w:val="6"/>
          </w:tcPr>
          <w:p w14:paraId="09D577EB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00A59" w14:paraId="7D9967D2" w14:textId="77777777" w:rsidTr="00C00A59">
        <w:tc>
          <w:tcPr>
            <w:tcW w:w="1667" w:type="dxa"/>
            <w:vAlign w:val="center"/>
          </w:tcPr>
          <w:p w14:paraId="32FA852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4FD3EB49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0FF6247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70E2A87F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42670F3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06BF8D39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B84696" w14:paraId="47460DD3" w14:textId="77777777" w:rsidTr="00C00A59">
        <w:tc>
          <w:tcPr>
            <w:tcW w:w="1667" w:type="dxa"/>
            <w:vAlign w:val="center"/>
          </w:tcPr>
          <w:p w14:paraId="0130D243" w14:textId="35750B81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SJ9698827860</w:t>
            </w:r>
          </w:p>
        </w:tc>
        <w:tc>
          <w:tcPr>
            <w:tcW w:w="3190" w:type="dxa"/>
            <w:vAlign w:val="center"/>
          </w:tcPr>
          <w:p w14:paraId="48FF0844" w14:textId="583CB060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 xml:space="preserve">Start on A51(Rugeley - </w:t>
            </w:r>
            <w:proofErr w:type="gramStart"/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Stone road</w:t>
            </w:r>
            <w:proofErr w:type="gramEnd"/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) at field gate about 0.5 mile northwest of Weston and just beyond Lodge house at the end of Boat lane. Ride northwest (A51)</w:t>
            </w:r>
          </w:p>
        </w:tc>
        <w:tc>
          <w:tcPr>
            <w:tcW w:w="860" w:type="dxa"/>
            <w:vAlign w:val="center"/>
          </w:tcPr>
          <w:p w14:paraId="7AECEDD2" w14:textId="56D3D191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6E6C83C7" w14:textId="515D082A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CA59417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472EE988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8581C" w14:textId="6DC1E291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421DBE8D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0A23F407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556AFD" w14:textId="77777777" w:rsidR="00B84696" w:rsidRPr="000A3F08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7F63977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073DA3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5F291CE3" w14:textId="77777777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696" w:rsidRPr="00C00A59" w14:paraId="0ACACF69" w14:textId="77777777" w:rsidTr="00C00A59">
        <w:tc>
          <w:tcPr>
            <w:tcW w:w="1667" w:type="dxa"/>
            <w:vAlign w:val="center"/>
          </w:tcPr>
          <w:p w14:paraId="6F7EC5B8" w14:textId="28554DFB" w:rsidR="00B84696" w:rsidRPr="00B84696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SJ9698827860</w:t>
            </w:r>
          </w:p>
        </w:tc>
        <w:tc>
          <w:tcPr>
            <w:tcW w:w="3190" w:type="dxa"/>
            <w:vAlign w:val="center"/>
          </w:tcPr>
          <w:p w14:paraId="6D740A58" w14:textId="3478576C" w:rsidR="00B84696" w:rsidRP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CARE POINT</w:t>
            </w:r>
          </w:p>
        </w:tc>
        <w:tc>
          <w:tcPr>
            <w:tcW w:w="860" w:type="dxa"/>
            <w:vAlign w:val="center"/>
          </w:tcPr>
          <w:p w14:paraId="17BDBE65" w14:textId="70EDE278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653DD5DF" w14:textId="790F1DBA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042BA29" w14:textId="1B4F7BB8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Dual Carriageway </w:t>
            </w:r>
          </w:p>
        </w:tc>
        <w:tc>
          <w:tcPr>
            <w:tcW w:w="2048" w:type="dxa"/>
            <w:vAlign w:val="center"/>
          </w:tcPr>
          <w:p w14:paraId="0539FA85" w14:textId="69555A95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approach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and end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dual carriageway </w:t>
            </w:r>
          </w:p>
          <w:p w14:paraId="1C4C7225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BC3C744" w14:textId="77777777" w:rsidR="00B84696" w:rsidRPr="00626FB3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60C03CAA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EC6AD1" w14:textId="49E4321B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to stay left on dual carriageway ahead</w:t>
            </w:r>
          </w:p>
        </w:tc>
      </w:tr>
      <w:tr w:rsidR="00B84696" w:rsidRPr="00C00A59" w14:paraId="2E0D935E" w14:textId="77777777" w:rsidTr="00C00A59">
        <w:tc>
          <w:tcPr>
            <w:tcW w:w="1667" w:type="dxa"/>
            <w:vAlign w:val="center"/>
          </w:tcPr>
          <w:p w14:paraId="60961758" w14:textId="4CD161DE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SJ9109632188</w:t>
            </w:r>
          </w:p>
        </w:tc>
        <w:tc>
          <w:tcPr>
            <w:tcW w:w="3190" w:type="dxa"/>
            <w:vAlign w:val="center"/>
          </w:tcPr>
          <w:p w14:paraId="790A7A02" w14:textId="2413A664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At island junction with A34 at Aston-by-</w:t>
            </w:r>
            <w:proofErr w:type="gramStart"/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Stone Encircle island</w:t>
            </w:r>
            <w:proofErr w:type="gramEnd"/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; taking fourth exit; to retrace (A51)</w:t>
            </w:r>
          </w:p>
        </w:tc>
        <w:tc>
          <w:tcPr>
            <w:tcW w:w="860" w:type="dxa"/>
            <w:vAlign w:val="center"/>
          </w:tcPr>
          <w:p w14:paraId="21F7A646" w14:textId="4AFDD306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4.93</w:t>
            </w:r>
          </w:p>
        </w:tc>
        <w:tc>
          <w:tcPr>
            <w:tcW w:w="830" w:type="dxa"/>
            <w:vAlign w:val="center"/>
          </w:tcPr>
          <w:p w14:paraId="34B29589" w14:textId="06957662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421F74E6" w14:textId="3F7B1BFF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raffic island</w:t>
            </w:r>
          </w:p>
        </w:tc>
        <w:tc>
          <w:tcPr>
            <w:tcW w:w="2048" w:type="dxa"/>
            <w:vAlign w:val="center"/>
          </w:tcPr>
          <w:p w14:paraId="1EF2357F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4CFB0561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A3593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 on the island</w:t>
            </w:r>
          </w:p>
          <w:p w14:paraId="03B6325B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B67A63" w14:textId="77777777" w:rsidR="00B84696" w:rsidRPr="00626FB3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6A2D8AEA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46403" w14:textId="77777777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4696" w:rsidRPr="00C00A59" w14:paraId="76815316" w14:textId="77777777" w:rsidTr="00C00A59">
        <w:tc>
          <w:tcPr>
            <w:tcW w:w="1667" w:type="dxa"/>
            <w:vAlign w:val="center"/>
          </w:tcPr>
          <w:p w14:paraId="02A9BF3A" w14:textId="1AC9EACC" w:rsidR="00B84696" w:rsidRPr="00B84696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SJ 9489 2925</w:t>
            </w:r>
          </w:p>
        </w:tc>
        <w:tc>
          <w:tcPr>
            <w:tcW w:w="3190" w:type="dxa"/>
            <w:vAlign w:val="center"/>
          </w:tcPr>
          <w:p w14:paraId="4519BE8E" w14:textId="1315E275" w:rsidR="00B84696" w:rsidRP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CARE POINT</w:t>
            </w:r>
          </w:p>
        </w:tc>
        <w:tc>
          <w:tcPr>
            <w:tcW w:w="860" w:type="dxa"/>
            <w:vAlign w:val="center"/>
          </w:tcPr>
          <w:p w14:paraId="07B0270E" w14:textId="5D5B5440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8.31</w:t>
            </w:r>
          </w:p>
        </w:tc>
        <w:tc>
          <w:tcPr>
            <w:tcW w:w="830" w:type="dxa"/>
            <w:vAlign w:val="center"/>
          </w:tcPr>
          <w:p w14:paraId="0BD709EC" w14:textId="77777777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53A4614C" w14:textId="42AEA05B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Dual Carriageway</w:t>
            </w:r>
          </w:p>
        </w:tc>
        <w:tc>
          <w:tcPr>
            <w:tcW w:w="2048" w:type="dxa"/>
            <w:vAlign w:val="center"/>
          </w:tcPr>
          <w:p w14:paraId="3670B368" w14:textId="0071BEC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approach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and end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dual carriageway </w:t>
            </w:r>
          </w:p>
          <w:p w14:paraId="1C9F5DE5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E1EE1D" w14:textId="77777777" w:rsidR="00B84696" w:rsidRPr="00626FB3" w:rsidRDefault="00B84696" w:rsidP="00B8469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7E7892CB" w14:textId="77777777" w:rsidR="00B84696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359426" w14:textId="72A461CA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to stay left on dual carriageway ahead</w:t>
            </w:r>
          </w:p>
        </w:tc>
      </w:tr>
      <w:tr w:rsidR="00B84696" w:rsidRPr="00C00A59" w14:paraId="5877BC9F" w14:textId="77777777" w:rsidTr="00C00A59">
        <w:tc>
          <w:tcPr>
            <w:tcW w:w="1667" w:type="dxa"/>
            <w:vAlign w:val="center"/>
          </w:tcPr>
          <w:p w14:paraId="6F7550C5" w14:textId="0ED651CB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SJ9716627827</w:t>
            </w:r>
          </w:p>
        </w:tc>
        <w:tc>
          <w:tcPr>
            <w:tcW w:w="3190" w:type="dxa"/>
            <w:vAlign w:val="center"/>
          </w:tcPr>
          <w:p w14:paraId="02A886B6" w14:textId="5B9DB4C6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4696">
              <w:rPr>
                <w:rFonts w:asciiTheme="minorHAnsi" w:hAnsiTheme="minorHAnsi" w:cstheme="minorHAnsi"/>
                <w:sz w:val="18"/>
                <w:szCs w:val="18"/>
              </w:rPr>
              <w:t>Finish at field gate just before junction with Sandy Lane</w:t>
            </w:r>
          </w:p>
        </w:tc>
        <w:tc>
          <w:tcPr>
            <w:tcW w:w="860" w:type="dxa"/>
            <w:vAlign w:val="center"/>
          </w:tcPr>
          <w:p w14:paraId="1644B23C" w14:textId="779CA149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64767187" w14:textId="64EE0D3D" w:rsidR="00B84696" w:rsidRPr="000A3F08" w:rsidRDefault="00B84696" w:rsidP="00B8469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2EEE2EB2" w14:textId="6421E790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03BD6778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14370624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F3589D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1B9B4818" w14:textId="77777777" w:rsidR="00B84696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297804" w14:textId="77777777" w:rsidR="00B84696" w:rsidRPr="000A3F08" w:rsidRDefault="00B84696" w:rsidP="00B846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8236AA" w14:textId="77777777" w:rsidR="00B84696" w:rsidRPr="000A3F08" w:rsidRDefault="00B84696" w:rsidP="00B846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23EA35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DCA708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0A517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CA2C43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3510D611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61F107D7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76C6AFC0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36D961C7" w14:textId="77777777" w:rsidTr="00623103">
        <w:tc>
          <w:tcPr>
            <w:tcW w:w="3509" w:type="dxa"/>
          </w:tcPr>
          <w:p w14:paraId="3F514120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2B3C4384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41F6DF18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507B6A61" w14:textId="77777777" w:rsidTr="001A2760">
        <w:tc>
          <w:tcPr>
            <w:tcW w:w="3509" w:type="dxa"/>
            <w:vAlign w:val="center"/>
          </w:tcPr>
          <w:p w14:paraId="4C88E2C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3A703A0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E6E89DC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71ABB807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63BFCF2A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2FB4A552" w14:textId="77777777" w:rsidTr="001A2760">
        <w:tc>
          <w:tcPr>
            <w:tcW w:w="3509" w:type="dxa"/>
            <w:vAlign w:val="center"/>
          </w:tcPr>
          <w:p w14:paraId="29ACE93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697B1AD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32C0ED91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2E669025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7EA2FD96" w14:textId="77777777" w:rsidTr="001A2760">
        <w:tc>
          <w:tcPr>
            <w:tcW w:w="3509" w:type="dxa"/>
            <w:vAlign w:val="center"/>
          </w:tcPr>
          <w:p w14:paraId="40371860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1CAEEFB2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7E2E4AD0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50F914E2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4DE75B60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F62D" w14:textId="77777777" w:rsidR="00686C47" w:rsidRDefault="00686C47" w:rsidP="0084537B">
      <w:r>
        <w:separator/>
      </w:r>
    </w:p>
  </w:endnote>
  <w:endnote w:type="continuationSeparator" w:id="0">
    <w:p w14:paraId="74E62E7C" w14:textId="77777777" w:rsidR="00686C47" w:rsidRDefault="00686C47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065B5A8E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9ADA2B8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3B1" w14:textId="77777777" w:rsidR="00686C47" w:rsidRDefault="00686C47" w:rsidP="0084537B">
      <w:r>
        <w:separator/>
      </w:r>
    </w:p>
  </w:footnote>
  <w:footnote w:type="continuationSeparator" w:id="0">
    <w:p w14:paraId="37347792" w14:textId="77777777" w:rsidR="00686C47" w:rsidRDefault="00686C47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6849277" w14:textId="77777777" w:rsidTr="00802119">
      <w:tc>
        <w:tcPr>
          <w:tcW w:w="5264" w:type="dxa"/>
        </w:tcPr>
        <w:p w14:paraId="30B6C3EA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02D2E0EF" wp14:editId="6F0BEFD6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6E86B4BB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40D06A23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76F39939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47"/>
    <w:rsid w:val="00000A60"/>
    <w:rsid w:val="00006799"/>
    <w:rsid w:val="00055A84"/>
    <w:rsid w:val="00056909"/>
    <w:rsid w:val="00095000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2D3467"/>
    <w:rsid w:val="00303A41"/>
    <w:rsid w:val="003322CB"/>
    <w:rsid w:val="003668A4"/>
    <w:rsid w:val="00395B2E"/>
    <w:rsid w:val="00421345"/>
    <w:rsid w:val="004752DB"/>
    <w:rsid w:val="004B7067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86C47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0199A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84696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091E"/>
    <w:rsid w:val="00F36F67"/>
    <w:rsid w:val="00F70570"/>
    <w:rsid w:val="00F75606"/>
    <w:rsid w:val="00F916BA"/>
    <w:rsid w:val="00FB3FC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6706B"/>
  <w15:docId w15:val="{C6CE7F09-D2CF-8847-AC85-8ED54D9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-%20Blank%20R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- Blank RA .dotx</Template>
  <TotalTime>12</TotalTime>
  <Pages>2</Pages>
  <Words>359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</cp:revision>
  <cp:lastPrinted>2022-10-27T17:34:00Z</cp:lastPrinted>
  <dcterms:created xsi:type="dcterms:W3CDTF">2023-09-30T17:12:00Z</dcterms:created>
  <dcterms:modified xsi:type="dcterms:W3CDTF">2023-09-30T17:42:00Z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