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C09C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1CE62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59B7316F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6086A" w14:paraId="7F4B2463" w14:textId="77777777" w:rsidTr="00C00A59">
        <w:tc>
          <w:tcPr>
            <w:tcW w:w="1667" w:type="dxa"/>
            <w:vAlign w:val="center"/>
          </w:tcPr>
          <w:p w14:paraId="63F0532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15B1F0BB" w14:textId="2DA0446E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7F54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32/5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666D044E" w14:textId="7841DD72" w:rsidR="00737015" w:rsidRPr="00737015" w:rsidRDefault="00683ABA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372C17F" wp14:editId="6280D09E">
                  <wp:extent cx="2971800" cy="2775618"/>
                  <wp:effectExtent l="0" t="0" r="0" b="5715"/>
                  <wp:docPr id="1534588459" name="Picture 1" descr="A map with a r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88459" name="Picture 1" descr="A map with a red lin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945" cy="277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86A" w14:paraId="015F0618" w14:textId="77777777" w:rsidTr="00C00A59">
        <w:tc>
          <w:tcPr>
            <w:tcW w:w="1667" w:type="dxa"/>
            <w:vAlign w:val="center"/>
          </w:tcPr>
          <w:p w14:paraId="00BFD41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5A374B71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165621E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1439E74A" w14:textId="77777777" w:rsidTr="00C00A59">
        <w:tc>
          <w:tcPr>
            <w:tcW w:w="1667" w:type="dxa"/>
            <w:vAlign w:val="center"/>
          </w:tcPr>
          <w:p w14:paraId="3579672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0D7782B0" w14:textId="0E401360" w:rsidR="00737015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Shell Ford, Earls Common, Middle Road</w:t>
            </w:r>
          </w:p>
        </w:tc>
        <w:tc>
          <w:tcPr>
            <w:tcW w:w="5338" w:type="dxa"/>
            <w:gridSpan w:val="4"/>
            <w:vMerge/>
          </w:tcPr>
          <w:p w14:paraId="3CDD635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202D0BBA" w14:textId="77777777" w:rsidTr="00C00A59">
        <w:tc>
          <w:tcPr>
            <w:tcW w:w="1667" w:type="dxa"/>
            <w:vAlign w:val="center"/>
          </w:tcPr>
          <w:p w14:paraId="0C6AC91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77B05A14" w14:textId="6FEE120C" w:rsidR="00737015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Himbleton</w:t>
            </w:r>
            <w:proofErr w:type="spellEnd"/>
            <w:r w:rsidR="00C00A59" w:rsidRPr="006D492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WR9</w:t>
            </w:r>
          </w:p>
        </w:tc>
        <w:tc>
          <w:tcPr>
            <w:tcW w:w="5338" w:type="dxa"/>
            <w:gridSpan w:val="4"/>
            <w:vMerge/>
          </w:tcPr>
          <w:p w14:paraId="437CA75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53C5F899" w14:textId="77777777" w:rsidTr="00C00A59">
        <w:tc>
          <w:tcPr>
            <w:tcW w:w="1667" w:type="dxa"/>
            <w:vAlign w:val="center"/>
          </w:tcPr>
          <w:p w14:paraId="7B27A4D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3AEC2792" w14:textId="2B52332A" w:rsidR="00737015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01/12/2022</w:t>
            </w:r>
          </w:p>
        </w:tc>
        <w:tc>
          <w:tcPr>
            <w:tcW w:w="5338" w:type="dxa"/>
            <w:gridSpan w:val="4"/>
            <w:vMerge/>
          </w:tcPr>
          <w:p w14:paraId="10B6E6E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7D0B6ABC" w14:textId="77777777" w:rsidTr="00C00A59">
        <w:tc>
          <w:tcPr>
            <w:tcW w:w="1667" w:type="dxa"/>
            <w:vAlign w:val="center"/>
          </w:tcPr>
          <w:p w14:paraId="6CDEF200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3FF6E3D5" w14:textId="00D0A93A" w:rsidR="00741F11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7D8F49B4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4E05EA4E" w14:textId="77777777" w:rsidTr="00C00A59">
        <w:tc>
          <w:tcPr>
            <w:tcW w:w="1667" w:type="dxa"/>
            <w:vAlign w:val="center"/>
          </w:tcPr>
          <w:p w14:paraId="3A0AA15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44DB4D02" w14:textId="092C3FA4" w:rsidR="00737015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01/12/2022</w:t>
            </w:r>
          </w:p>
        </w:tc>
        <w:tc>
          <w:tcPr>
            <w:tcW w:w="5338" w:type="dxa"/>
            <w:gridSpan w:val="4"/>
            <w:vMerge/>
          </w:tcPr>
          <w:p w14:paraId="2C26227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08F7DB99" w14:textId="77777777" w:rsidTr="00C00A59">
        <w:tc>
          <w:tcPr>
            <w:tcW w:w="1667" w:type="dxa"/>
            <w:vAlign w:val="center"/>
          </w:tcPr>
          <w:p w14:paraId="53FA8475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4CB85957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57483A77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26F0FD05" w14:textId="77777777" w:rsidTr="00C00A59">
        <w:tc>
          <w:tcPr>
            <w:tcW w:w="1667" w:type="dxa"/>
            <w:vAlign w:val="center"/>
          </w:tcPr>
          <w:p w14:paraId="27B0336E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2DB1DB4E" w14:textId="57264BCA" w:rsidR="00737015" w:rsidRPr="006D492C" w:rsidRDefault="003B0A37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01/12/2022</w:t>
            </w:r>
          </w:p>
        </w:tc>
        <w:tc>
          <w:tcPr>
            <w:tcW w:w="5338" w:type="dxa"/>
            <w:gridSpan w:val="4"/>
            <w:vMerge/>
          </w:tcPr>
          <w:p w14:paraId="1B36F8B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1A7A252E" w14:textId="77777777" w:rsidTr="00C00A59">
        <w:tc>
          <w:tcPr>
            <w:tcW w:w="1667" w:type="dxa"/>
            <w:vAlign w:val="center"/>
          </w:tcPr>
          <w:p w14:paraId="06276F8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31EF39AF" w14:textId="2D740F4A" w:rsidR="00737015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 APPROVED</w:t>
            </w:r>
          </w:p>
        </w:tc>
        <w:tc>
          <w:tcPr>
            <w:tcW w:w="5338" w:type="dxa"/>
            <w:gridSpan w:val="4"/>
            <w:vMerge/>
          </w:tcPr>
          <w:p w14:paraId="4184B0A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03E27DF3" w14:textId="77777777" w:rsidTr="00C00A59">
        <w:tc>
          <w:tcPr>
            <w:tcW w:w="1667" w:type="dxa"/>
            <w:vAlign w:val="center"/>
          </w:tcPr>
          <w:p w14:paraId="5AF10AC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6C36A564" w14:textId="1344C7D1" w:rsidR="00737015" w:rsidRPr="006D492C" w:rsidRDefault="00016D7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APPROVED</w:t>
            </w:r>
          </w:p>
        </w:tc>
        <w:tc>
          <w:tcPr>
            <w:tcW w:w="5338" w:type="dxa"/>
            <w:gridSpan w:val="4"/>
            <w:vMerge/>
          </w:tcPr>
          <w:p w14:paraId="0773E34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117D6B2F" w14:textId="77777777" w:rsidTr="00C00A59">
        <w:tc>
          <w:tcPr>
            <w:tcW w:w="1667" w:type="dxa"/>
            <w:vAlign w:val="center"/>
          </w:tcPr>
          <w:p w14:paraId="2306896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4CD10742" w14:textId="764827CD" w:rsidR="00737015" w:rsidRPr="006D492C" w:rsidRDefault="007F545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West Mercia</w:t>
            </w:r>
          </w:p>
          <w:p w14:paraId="0A105196" w14:textId="4638FC3B" w:rsidR="00223454" w:rsidRPr="007F545C" w:rsidRDefault="0000000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7F545C" w:rsidRPr="007F545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ian.connolly@westmercia.police.uk</w:t>
              </w:r>
            </w:hyperlink>
            <w:r w:rsidR="007F545C" w:rsidRPr="007F54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8" w:type="dxa"/>
            <w:gridSpan w:val="4"/>
            <w:vMerge/>
          </w:tcPr>
          <w:p w14:paraId="2F169C7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03A4C6BB" w14:textId="77777777" w:rsidTr="00C00A59">
        <w:tc>
          <w:tcPr>
            <w:tcW w:w="1667" w:type="dxa"/>
            <w:vAlign w:val="center"/>
          </w:tcPr>
          <w:p w14:paraId="1385976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070E4681" w14:textId="77777777" w:rsidR="00737015" w:rsidRPr="006D492C" w:rsidRDefault="00223454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Committee to approve upgrade of course for Type A events</w:t>
            </w:r>
          </w:p>
        </w:tc>
        <w:tc>
          <w:tcPr>
            <w:tcW w:w="5338" w:type="dxa"/>
            <w:gridSpan w:val="4"/>
            <w:vMerge/>
          </w:tcPr>
          <w:p w14:paraId="49B36E8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86A" w14:paraId="7FFF3946" w14:textId="77777777" w:rsidTr="00C00A59">
        <w:tc>
          <w:tcPr>
            <w:tcW w:w="1667" w:type="dxa"/>
            <w:vAlign w:val="center"/>
          </w:tcPr>
          <w:p w14:paraId="6368AD8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36EC16E1" w14:textId="77777777" w:rsidR="00016D7C" w:rsidRPr="000A3F08" w:rsidRDefault="00016D7C" w:rsidP="00016D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to gather on Shell Ford parking area and only ride to start 1 minute before start time</w:t>
            </w:r>
          </w:p>
          <w:p w14:paraId="41D6EE36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6D7D6E5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63553B5B" w14:textId="77777777" w:rsidTr="00C00A59">
        <w:tc>
          <w:tcPr>
            <w:tcW w:w="10195" w:type="dxa"/>
            <w:gridSpan w:val="6"/>
          </w:tcPr>
          <w:p w14:paraId="7D4536D3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6086A" w14:paraId="6C10FE10" w14:textId="77777777" w:rsidTr="00C00A59">
        <w:tc>
          <w:tcPr>
            <w:tcW w:w="1667" w:type="dxa"/>
            <w:vAlign w:val="center"/>
          </w:tcPr>
          <w:p w14:paraId="57D2F1E4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52969DE1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7733A9B6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14029751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4273BCFE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6D262972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C6086A" w14:paraId="456BD46A" w14:textId="77777777" w:rsidTr="00C00A59">
        <w:tc>
          <w:tcPr>
            <w:tcW w:w="1667" w:type="dxa"/>
            <w:vAlign w:val="center"/>
          </w:tcPr>
          <w:p w14:paraId="1ABBDFD9" w14:textId="2D234E9E" w:rsidR="00737015" w:rsidRPr="000A3F08" w:rsidRDefault="007F545C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SO95215959</w:t>
            </w:r>
          </w:p>
        </w:tc>
        <w:tc>
          <w:tcPr>
            <w:tcW w:w="3190" w:type="dxa"/>
            <w:vAlign w:val="center"/>
          </w:tcPr>
          <w:p w14:paraId="348743C7" w14:textId="390FECC3" w:rsidR="00737015" w:rsidRPr="000A3F08" w:rsidRDefault="00223454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</w:t>
            </w:r>
            <w:r w:rsidR="007F54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F545C" w:rsidRPr="007F545C">
              <w:rPr>
                <w:rFonts w:asciiTheme="minorHAnsi" w:hAnsiTheme="minorHAnsi" w:cstheme="minorHAnsi"/>
                <w:sz w:val="18"/>
                <w:szCs w:val="18"/>
              </w:rPr>
              <w:t xml:space="preserve">level with hedgerow / start of the second field </w:t>
            </w:r>
            <w:r w:rsidR="00C6086A">
              <w:rPr>
                <w:rFonts w:asciiTheme="minorHAnsi" w:hAnsiTheme="minorHAnsi" w:cstheme="minorHAnsi"/>
                <w:sz w:val="18"/>
                <w:szCs w:val="18"/>
              </w:rPr>
              <w:t xml:space="preserve">approx. 100 yards </w:t>
            </w:r>
            <w:r w:rsidR="007F545C">
              <w:rPr>
                <w:rFonts w:asciiTheme="minorHAnsi" w:hAnsiTheme="minorHAnsi" w:cstheme="minorHAnsi"/>
                <w:sz w:val="18"/>
                <w:szCs w:val="18"/>
              </w:rPr>
              <w:t xml:space="preserve">up </w:t>
            </w:r>
            <w:r w:rsidR="007F545C" w:rsidRPr="007F545C">
              <w:rPr>
                <w:rFonts w:asciiTheme="minorHAnsi" w:hAnsiTheme="minorHAnsi" w:cstheme="minorHAnsi"/>
                <w:sz w:val="18"/>
                <w:szCs w:val="18"/>
              </w:rPr>
              <w:t>from Shell Ford</w:t>
            </w:r>
            <w:r w:rsidR="00C608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C6086A">
              <w:rPr>
                <w:rFonts w:asciiTheme="minorHAnsi" w:hAnsiTheme="minorHAnsi" w:cstheme="minorHAnsi"/>
                <w:sz w:val="18"/>
                <w:szCs w:val="18"/>
              </w:rPr>
              <w:t>cross roads</w:t>
            </w:r>
            <w:proofErr w:type="gramEnd"/>
          </w:p>
        </w:tc>
        <w:tc>
          <w:tcPr>
            <w:tcW w:w="860" w:type="dxa"/>
            <w:vAlign w:val="center"/>
          </w:tcPr>
          <w:p w14:paraId="443FE8C2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62D12E8B" w14:textId="77777777" w:rsidR="000A3F08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DF3830F" w14:textId="71F23C53" w:rsidR="00737015" w:rsidRPr="000A3F08" w:rsidRDefault="00C6086A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r w:rsidRPr="00C6086A">
              <w:rPr>
                <w:rFonts w:asciiTheme="minorHAnsi" w:hAnsiTheme="minorHAnsi" w:cstheme="minorHAnsi"/>
                <w:sz w:val="18"/>
                <w:szCs w:val="18"/>
              </w:rPr>
              <w:t>congregating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at start in road</w:t>
            </w:r>
          </w:p>
        </w:tc>
        <w:tc>
          <w:tcPr>
            <w:tcW w:w="2048" w:type="dxa"/>
            <w:vAlign w:val="center"/>
          </w:tcPr>
          <w:p w14:paraId="045238A6" w14:textId="77777777" w:rsidR="00C6086A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6B162E80" w14:textId="77777777" w:rsidR="00C6086A" w:rsidRDefault="00C6086A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793E4" w14:textId="6153E8C8" w:rsidR="000A3F0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A1F301F" w14:textId="2985E669" w:rsidR="00C6086A" w:rsidRDefault="00C6086A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E5191F" w14:textId="3238FE97" w:rsidR="00C6086A" w:rsidRPr="000A3F08" w:rsidRDefault="00C6086A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Riders to gather on Shell Ford parking area and only ride to start </w:t>
            </w:r>
            <w:r w:rsidR="00C92B9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minute</w:t>
            </w:r>
            <w:r w:rsidR="00C92B9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before start time</w:t>
            </w:r>
          </w:p>
          <w:p w14:paraId="21F16992" w14:textId="77777777" w:rsidR="00737015" w:rsidRPr="000A3F08" w:rsidRDefault="00737015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086A" w:rsidRPr="00C00A59" w14:paraId="0DDD540C" w14:textId="77777777" w:rsidTr="00C00A59">
        <w:tc>
          <w:tcPr>
            <w:tcW w:w="1667" w:type="dxa"/>
            <w:vAlign w:val="center"/>
          </w:tcPr>
          <w:p w14:paraId="019A2844" w14:textId="75843964" w:rsidR="00737015" w:rsidRPr="000A3F08" w:rsidRDefault="007F545C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SO95736922</w:t>
            </w:r>
          </w:p>
        </w:tc>
        <w:tc>
          <w:tcPr>
            <w:tcW w:w="3190" w:type="dxa"/>
            <w:vAlign w:val="center"/>
          </w:tcPr>
          <w:p w14:paraId="42F8E4EF" w14:textId="14EA224B" w:rsidR="00737015" w:rsidRPr="000A3F08" w:rsidRDefault="007F545C" w:rsidP="007F54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Road narrows through Earls Common</w:t>
            </w:r>
          </w:p>
        </w:tc>
        <w:tc>
          <w:tcPr>
            <w:tcW w:w="860" w:type="dxa"/>
            <w:vAlign w:val="center"/>
          </w:tcPr>
          <w:p w14:paraId="6173831F" w14:textId="7ED7D65F" w:rsidR="000A3F08" w:rsidRPr="000A3F08" w:rsidRDefault="007F545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0.40</w:t>
            </w:r>
          </w:p>
        </w:tc>
        <w:tc>
          <w:tcPr>
            <w:tcW w:w="830" w:type="dxa"/>
            <w:vAlign w:val="center"/>
          </w:tcPr>
          <w:p w14:paraId="277A19C6" w14:textId="3947F791" w:rsidR="00737015" w:rsidRPr="000A3F08" w:rsidRDefault="007F545C" w:rsidP="00C6086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123B8EC9" w14:textId="0CE083C5" w:rsidR="00737015" w:rsidRPr="000A3F08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Road narrows, approaching traffic </w:t>
            </w:r>
          </w:p>
        </w:tc>
        <w:tc>
          <w:tcPr>
            <w:tcW w:w="2048" w:type="dxa"/>
            <w:vAlign w:val="center"/>
          </w:tcPr>
          <w:p w14:paraId="57F48760" w14:textId="7840F4FD" w:rsidR="00737015" w:rsidRDefault="00C6086A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 caution</w:t>
            </w:r>
            <w:r w:rsidR="00016D7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advise to stay to the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left hand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side of the road. </w:t>
            </w:r>
            <w:r w:rsidR="00016D7C">
              <w:rPr>
                <w:rFonts w:asciiTheme="minorHAnsi" w:hAnsiTheme="minorHAnsi" w:cstheme="minorHAnsi"/>
                <w:sz w:val="18"/>
                <w:szCs w:val="18"/>
              </w:rPr>
              <w:t xml:space="preserve"> Note on start sheet.</w:t>
            </w:r>
          </w:p>
          <w:p w14:paraId="51194C92" w14:textId="77777777" w:rsidR="00C6086A" w:rsidRDefault="00C6086A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E15DEF" w14:textId="69E0E123" w:rsidR="00C6086A" w:rsidRPr="000A3F08" w:rsidRDefault="00C6086A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 at junction with Stoney Road</w:t>
            </w:r>
          </w:p>
        </w:tc>
      </w:tr>
      <w:tr w:rsidR="00C6086A" w:rsidRPr="00C00A59" w14:paraId="316993C9" w14:textId="77777777" w:rsidTr="00C00A59">
        <w:tc>
          <w:tcPr>
            <w:tcW w:w="1667" w:type="dxa"/>
            <w:vAlign w:val="center"/>
          </w:tcPr>
          <w:p w14:paraId="0CDC517E" w14:textId="276A2F1D" w:rsidR="00737015" w:rsidRPr="000A3F08" w:rsidRDefault="007F545C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SO97405850</w:t>
            </w:r>
          </w:p>
        </w:tc>
        <w:tc>
          <w:tcPr>
            <w:tcW w:w="3190" w:type="dxa"/>
            <w:vAlign w:val="center"/>
          </w:tcPr>
          <w:p w14:paraId="58C8FCA4" w14:textId="3B9596CD" w:rsidR="00DC3277" w:rsidRPr="000A3F08" w:rsidRDefault="007F545C" w:rsidP="007F54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Potential traffic joining Earls Common Road from side road and rider caution through Stock Green village</w:t>
            </w:r>
          </w:p>
        </w:tc>
        <w:tc>
          <w:tcPr>
            <w:tcW w:w="860" w:type="dxa"/>
            <w:vAlign w:val="center"/>
          </w:tcPr>
          <w:p w14:paraId="22DCC29D" w14:textId="03EB9AE5" w:rsidR="000A3F08" w:rsidRPr="000A3F08" w:rsidRDefault="007F545C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1.57</w:t>
            </w:r>
          </w:p>
        </w:tc>
        <w:tc>
          <w:tcPr>
            <w:tcW w:w="830" w:type="dxa"/>
            <w:vAlign w:val="center"/>
          </w:tcPr>
          <w:p w14:paraId="0A22BDF5" w14:textId="6E331058" w:rsidR="00737015" w:rsidRPr="000A3F08" w:rsidRDefault="007F545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71DE06F7" w14:textId="073BBEB2" w:rsidR="00737015" w:rsidRPr="000A3F08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significant risk</w:t>
            </w:r>
          </w:p>
        </w:tc>
        <w:tc>
          <w:tcPr>
            <w:tcW w:w="2048" w:type="dxa"/>
            <w:vAlign w:val="center"/>
          </w:tcPr>
          <w:p w14:paraId="6DBE1CF3" w14:textId="4536B7A6" w:rsidR="00737015" w:rsidRPr="000A3F08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signs on side road</w:t>
            </w:r>
          </w:p>
        </w:tc>
      </w:tr>
      <w:tr w:rsidR="00C6086A" w:rsidRPr="00C00A59" w14:paraId="45C0875F" w14:textId="77777777" w:rsidTr="00C00A59">
        <w:tc>
          <w:tcPr>
            <w:tcW w:w="1667" w:type="dxa"/>
            <w:vAlign w:val="center"/>
          </w:tcPr>
          <w:p w14:paraId="40B57E41" w14:textId="2951AB12" w:rsidR="00737015" w:rsidRPr="000A3F08" w:rsidRDefault="007F545C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SO98425886</w:t>
            </w:r>
          </w:p>
        </w:tc>
        <w:tc>
          <w:tcPr>
            <w:tcW w:w="3190" w:type="dxa"/>
            <w:vAlign w:val="center"/>
          </w:tcPr>
          <w:p w14:paraId="1CA1AD0A" w14:textId="199E9A6E" w:rsidR="00737015" w:rsidRPr="000A3F08" w:rsidRDefault="007F545C" w:rsidP="007F54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Turn Left onto Middle Road</w:t>
            </w:r>
          </w:p>
        </w:tc>
        <w:tc>
          <w:tcPr>
            <w:tcW w:w="860" w:type="dxa"/>
            <w:vAlign w:val="center"/>
          </w:tcPr>
          <w:p w14:paraId="0178079E" w14:textId="4DF4898C" w:rsidR="00737015" w:rsidRPr="000A3F08" w:rsidRDefault="007F545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2.28</w:t>
            </w:r>
          </w:p>
        </w:tc>
        <w:tc>
          <w:tcPr>
            <w:tcW w:w="830" w:type="dxa"/>
            <w:vAlign w:val="center"/>
          </w:tcPr>
          <w:p w14:paraId="74C8E79A" w14:textId="74972255" w:rsidR="00737015" w:rsidRPr="000A3F08" w:rsidRDefault="007F545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A69E96B" w14:textId="463B76C6" w:rsidR="00737015" w:rsidRPr="000A3F08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significant risk</w:t>
            </w:r>
          </w:p>
        </w:tc>
        <w:tc>
          <w:tcPr>
            <w:tcW w:w="2048" w:type="dxa"/>
            <w:vAlign w:val="center"/>
          </w:tcPr>
          <w:p w14:paraId="3D1025A6" w14:textId="77777777" w:rsidR="00DC3277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signs </w:t>
            </w:r>
          </w:p>
          <w:p w14:paraId="4867A224" w14:textId="77777777" w:rsidR="00737015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have right of way</w:t>
            </w:r>
          </w:p>
          <w:p w14:paraId="2C2C9799" w14:textId="576492FC" w:rsidR="00DC3277" w:rsidRPr="000A3F08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086A" w:rsidRPr="00C00A59" w14:paraId="71901A86" w14:textId="77777777" w:rsidTr="00C00A59">
        <w:tc>
          <w:tcPr>
            <w:tcW w:w="1667" w:type="dxa"/>
            <w:vAlign w:val="center"/>
          </w:tcPr>
          <w:p w14:paraId="1B467D25" w14:textId="5E53B4F9" w:rsidR="00737015" w:rsidRPr="000A3F08" w:rsidRDefault="007F545C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="00C6086A">
              <w:rPr>
                <w:rFonts w:asciiTheme="minorHAnsi" w:hAnsiTheme="minorHAnsi" w:cstheme="minorHAnsi"/>
                <w:sz w:val="18"/>
                <w:szCs w:val="18"/>
              </w:rPr>
              <w:t>98525976</w:t>
            </w:r>
          </w:p>
        </w:tc>
        <w:tc>
          <w:tcPr>
            <w:tcW w:w="3190" w:type="dxa"/>
            <w:vAlign w:val="center"/>
          </w:tcPr>
          <w:p w14:paraId="5EA2A8A9" w14:textId="6EB3EA56" w:rsidR="00737015" w:rsidRPr="000A3F08" w:rsidRDefault="00C6086A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Turn Left onto </w:t>
            </w:r>
          </w:p>
        </w:tc>
        <w:tc>
          <w:tcPr>
            <w:tcW w:w="860" w:type="dxa"/>
            <w:vAlign w:val="center"/>
          </w:tcPr>
          <w:p w14:paraId="212D49EA" w14:textId="379F0592" w:rsidR="00737015" w:rsidRPr="000A3F08" w:rsidRDefault="007F545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2.84</w:t>
            </w:r>
          </w:p>
        </w:tc>
        <w:tc>
          <w:tcPr>
            <w:tcW w:w="830" w:type="dxa"/>
            <w:vAlign w:val="center"/>
          </w:tcPr>
          <w:p w14:paraId="61796CC6" w14:textId="06D1CAF5" w:rsidR="00737015" w:rsidRPr="000A3F08" w:rsidRDefault="00016D7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A4ECECF" w14:textId="7DC7E16C" w:rsidR="00737015" w:rsidRPr="000A3F08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significant risk</w:t>
            </w:r>
          </w:p>
        </w:tc>
        <w:tc>
          <w:tcPr>
            <w:tcW w:w="2048" w:type="dxa"/>
            <w:vAlign w:val="center"/>
          </w:tcPr>
          <w:p w14:paraId="6B87E4E2" w14:textId="77777777" w:rsidR="00DC3277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signs </w:t>
            </w:r>
          </w:p>
          <w:p w14:paraId="60671C42" w14:textId="77777777" w:rsidR="00737015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have right of way</w:t>
            </w:r>
          </w:p>
          <w:p w14:paraId="194BE8C6" w14:textId="77777777" w:rsidR="00DC3277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09DBD" w14:textId="10EE1943" w:rsidR="00DC3277" w:rsidRPr="000A3F08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086A" w:rsidRPr="00C00A59" w14:paraId="2B686DAB" w14:textId="77777777" w:rsidTr="00C00A59">
        <w:tc>
          <w:tcPr>
            <w:tcW w:w="1667" w:type="dxa"/>
            <w:vAlign w:val="center"/>
          </w:tcPr>
          <w:p w14:paraId="4F0925E2" w14:textId="6F9F56E5" w:rsidR="00737015" w:rsidRPr="000A3F08" w:rsidRDefault="00C6086A" w:rsidP="007F545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SO95225969</w:t>
            </w:r>
          </w:p>
        </w:tc>
        <w:tc>
          <w:tcPr>
            <w:tcW w:w="3190" w:type="dxa"/>
            <w:vAlign w:val="center"/>
          </w:tcPr>
          <w:p w14:paraId="56F47324" w14:textId="3BA0B5B9" w:rsidR="00737015" w:rsidRPr="000A3F08" w:rsidRDefault="00223454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</w:t>
            </w:r>
            <w:r w:rsidR="00C608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C6086A">
              <w:rPr>
                <w:rFonts w:asciiTheme="minorHAnsi" w:hAnsiTheme="minorHAnsi" w:cstheme="minorHAnsi"/>
                <w:sz w:val="18"/>
                <w:szCs w:val="18"/>
              </w:rPr>
              <w:t>level with driveway to farm</w:t>
            </w:r>
          </w:p>
        </w:tc>
        <w:tc>
          <w:tcPr>
            <w:tcW w:w="860" w:type="dxa"/>
            <w:vAlign w:val="center"/>
          </w:tcPr>
          <w:p w14:paraId="7AF20697" w14:textId="6CFFD1AD" w:rsidR="00737015" w:rsidRPr="000A3F08" w:rsidRDefault="00C6086A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5.00</w:t>
            </w:r>
          </w:p>
        </w:tc>
        <w:tc>
          <w:tcPr>
            <w:tcW w:w="830" w:type="dxa"/>
            <w:vAlign w:val="center"/>
          </w:tcPr>
          <w:p w14:paraId="31F3B8E1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ED8D5AA" w14:textId="77777777" w:rsidR="00737015" w:rsidRDefault="00016D7C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Officials on or near road. </w:t>
            </w:r>
          </w:p>
          <w:p w14:paraId="4A872C74" w14:textId="77777777" w:rsidR="00DC3277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86A79" w14:textId="28E55B6F" w:rsidR="00DC3277" w:rsidRPr="000A3F08" w:rsidRDefault="00DC327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finish</w:t>
            </w:r>
          </w:p>
        </w:tc>
        <w:tc>
          <w:tcPr>
            <w:tcW w:w="2048" w:type="dxa"/>
            <w:vAlign w:val="center"/>
          </w:tcPr>
          <w:p w14:paraId="1325C61C" w14:textId="77777777" w:rsidR="00737015" w:rsidRDefault="000A3F08" w:rsidP="00016D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Finish sign at approach to finish and finish board by timekeeper. Officials on or near road to wear high viz jackets.</w:t>
            </w:r>
          </w:p>
          <w:p w14:paraId="2A6BFC52" w14:textId="77777777" w:rsidR="00DC3277" w:rsidRDefault="00DC3277" w:rsidP="00016D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1AACEA" w14:textId="15930C8F" w:rsidR="00DC3277" w:rsidRPr="000A3F08" w:rsidRDefault="00DC3277" w:rsidP="00016D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Riders advised to not stop and gather at finish point – note on start sheet. </w:t>
            </w:r>
          </w:p>
        </w:tc>
      </w:tr>
    </w:tbl>
    <w:p w14:paraId="6043F8BC" w14:textId="77777777" w:rsidR="00C46D52" w:rsidRPr="00C00A59" w:rsidRDefault="00C46D52" w:rsidP="00C00A59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2F13A81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E140B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6333D824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6F7CE72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7BB7BE6E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05735B15" w14:textId="77777777" w:rsidTr="00623103">
        <w:tc>
          <w:tcPr>
            <w:tcW w:w="3509" w:type="dxa"/>
          </w:tcPr>
          <w:p w14:paraId="53118C0E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6336C5E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47543B4A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49F427BC" w14:textId="77777777" w:rsidTr="001A2760">
        <w:tc>
          <w:tcPr>
            <w:tcW w:w="3509" w:type="dxa"/>
            <w:vAlign w:val="center"/>
          </w:tcPr>
          <w:p w14:paraId="3579D5E6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1E0FA4E9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593635A4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FB4BADC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23713B14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6A3FA26B" w14:textId="77777777" w:rsidTr="001A2760">
        <w:tc>
          <w:tcPr>
            <w:tcW w:w="3509" w:type="dxa"/>
            <w:vAlign w:val="center"/>
          </w:tcPr>
          <w:p w14:paraId="36A53D5A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7C2F684E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41C16488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333A9A56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08A86344" w14:textId="77777777" w:rsidTr="001A2760">
        <w:tc>
          <w:tcPr>
            <w:tcW w:w="3509" w:type="dxa"/>
            <w:vAlign w:val="center"/>
          </w:tcPr>
          <w:p w14:paraId="2646C029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03469DD8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47221CBE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2B5847D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3EF4CF7E" w14:textId="77777777" w:rsidR="00623103" w:rsidRDefault="00623103"/>
    <w:sectPr w:rsidR="00623103" w:rsidSect="00E62ADE">
      <w:headerReference w:type="default" r:id="rId11"/>
      <w:footerReference w:type="default" r:id="rId12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2116" w14:textId="77777777" w:rsidR="001D6143" w:rsidRDefault="001D6143" w:rsidP="0084537B">
      <w:r>
        <w:separator/>
      </w:r>
    </w:p>
  </w:endnote>
  <w:endnote w:type="continuationSeparator" w:id="0">
    <w:p w14:paraId="263D7762" w14:textId="77777777" w:rsidR="001D6143" w:rsidRDefault="001D6143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48CCE56F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78AADD6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AC25" w14:textId="77777777" w:rsidR="001D6143" w:rsidRDefault="001D6143" w:rsidP="0084537B">
      <w:r>
        <w:separator/>
      </w:r>
    </w:p>
  </w:footnote>
  <w:footnote w:type="continuationSeparator" w:id="0">
    <w:p w14:paraId="114256A6" w14:textId="77777777" w:rsidR="001D6143" w:rsidRDefault="001D6143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1B3661CA" w14:textId="77777777" w:rsidTr="00802119">
      <w:tc>
        <w:tcPr>
          <w:tcW w:w="5264" w:type="dxa"/>
        </w:tcPr>
        <w:p w14:paraId="1AA26297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527B1F1E" wp14:editId="58659059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62ACF5BF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205C97C0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10524F56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C"/>
    <w:rsid w:val="00000A60"/>
    <w:rsid w:val="00006799"/>
    <w:rsid w:val="00016D7C"/>
    <w:rsid w:val="00055A84"/>
    <w:rsid w:val="00056909"/>
    <w:rsid w:val="000A3F08"/>
    <w:rsid w:val="000A7429"/>
    <w:rsid w:val="000E4EBD"/>
    <w:rsid w:val="0010776A"/>
    <w:rsid w:val="001A2760"/>
    <w:rsid w:val="001C5003"/>
    <w:rsid w:val="001D6143"/>
    <w:rsid w:val="001F7190"/>
    <w:rsid w:val="00223454"/>
    <w:rsid w:val="002445E4"/>
    <w:rsid w:val="00255D1E"/>
    <w:rsid w:val="002A515E"/>
    <w:rsid w:val="00303A41"/>
    <w:rsid w:val="003668A4"/>
    <w:rsid w:val="00395B2E"/>
    <w:rsid w:val="003B0A37"/>
    <w:rsid w:val="00421345"/>
    <w:rsid w:val="004752DB"/>
    <w:rsid w:val="004B7067"/>
    <w:rsid w:val="00582517"/>
    <w:rsid w:val="005A18FB"/>
    <w:rsid w:val="005A5354"/>
    <w:rsid w:val="005B045C"/>
    <w:rsid w:val="00613D58"/>
    <w:rsid w:val="00622B6E"/>
    <w:rsid w:val="00623103"/>
    <w:rsid w:val="00643941"/>
    <w:rsid w:val="00654876"/>
    <w:rsid w:val="00655A38"/>
    <w:rsid w:val="00674A56"/>
    <w:rsid w:val="00683ABA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7F545C"/>
    <w:rsid w:val="00802119"/>
    <w:rsid w:val="00832879"/>
    <w:rsid w:val="00841A10"/>
    <w:rsid w:val="0084537B"/>
    <w:rsid w:val="008565FF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4589C"/>
    <w:rsid w:val="00B50534"/>
    <w:rsid w:val="00BD2290"/>
    <w:rsid w:val="00BF0F05"/>
    <w:rsid w:val="00C00A59"/>
    <w:rsid w:val="00C12137"/>
    <w:rsid w:val="00C22074"/>
    <w:rsid w:val="00C46D52"/>
    <w:rsid w:val="00C51608"/>
    <w:rsid w:val="00C6086A"/>
    <w:rsid w:val="00C62445"/>
    <w:rsid w:val="00C73348"/>
    <w:rsid w:val="00C85AE5"/>
    <w:rsid w:val="00C92B9B"/>
    <w:rsid w:val="00CA0062"/>
    <w:rsid w:val="00CB718A"/>
    <w:rsid w:val="00CE0D1F"/>
    <w:rsid w:val="00CE59D5"/>
    <w:rsid w:val="00CF671C"/>
    <w:rsid w:val="00D023EF"/>
    <w:rsid w:val="00D10C9B"/>
    <w:rsid w:val="00D233DB"/>
    <w:rsid w:val="00D5373F"/>
    <w:rsid w:val="00D67DC5"/>
    <w:rsid w:val="00D83028"/>
    <w:rsid w:val="00D96342"/>
    <w:rsid w:val="00DC3277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843FF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CA7DE4"/>
  <w15:docId w15:val="{4536132D-8439-434B-A508-253844F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an.connolly@westmercia.police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RA%20-%20Oct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f6282-29d0-42cc-a221-eb6ec7110d27">
      <Terms xmlns="http://schemas.microsoft.com/office/infopath/2007/PartnerControls"/>
    </lcf76f155ced4ddcb4097134ff3c332f>
    <TaxCatchAll xmlns="3b87046e-54be-4c3b-b239-68e3fd54784e" xsi:nil="true"/>
    <TypeA xmlns="6dcf6282-29d0-42cc-a221-eb6ec7110d27">true</TypeA>
  </documentManagement>
</p:properties>
</file>

<file path=customXml/itemProps1.xml><?xml version="1.0" encoding="utf-8"?>
<ds:datastoreItem xmlns:ds="http://schemas.openxmlformats.org/officeDocument/2006/customXml" ds:itemID="{9E22B554-53D9-48CA-A4FC-84C3F6042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8A729-8B3F-4704-9764-6B403DC011B4}"/>
</file>

<file path=customXml/itemProps3.xml><?xml version="1.0" encoding="utf-8"?>
<ds:datastoreItem xmlns:ds="http://schemas.openxmlformats.org/officeDocument/2006/customXml" ds:itemID="{4EDEFC88-546F-49C2-AD6E-F4C96A3E0A8C}"/>
</file>

<file path=docProps/app.xml><?xml version="1.0" encoding="utf-8"?>
<Properties xmlns="http://schemas.openxmlformats.org/officeDocument/2006/extended-properties" xmlns:vt="http://schemas.openxmlformats.org/officeDocument/2006/docPropsVTypes">
  <Template>CTT RA - Oct 22.dotx</Template>
  <TotalTime>32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6</cp:revision>
  <cp:lastPrinted>2023-04-04T10:24:00Z</cp:lastPrinted>
  <dcterms:created xsi:type="dcterms:W3CDTF">2022-12-01T19:30:00Z</dcterms:created>
  <dcterms:modified xsi:type="dcterms:W3CDTF">2023-10-01T08:14:00Z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  <property fmtid="{D5CDD505-2E9C-101B-9397-08002B2CF9AE}" pid="7" name="ContentTypeId">
    <vt:lpwstr>0x010100FCF914177156E64C8D72D58AB6E8FFC6</vt:lpwstr>
  </property>
</Properties>
</file>